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0D44259" w14:textId="77777777" w:rsidR="002C4E76" w:rsidRDefault="001632EB">
      <w:pPr>
        <w:pStyle w:val="Logo"/>
      </w:pPr>
      <w:sdt>
        <w:sdtPr>
          <w:alias w:val="Publish Date"/>
          <w:tag w:val=""/>
          <w:id w:val="1943261150"/>
          <w:placeholder>
            <w:docPart w:val="D0D8EE8C738E41709A30F4E1CF0F79AA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en-US"/>
            <w:storeMappedDataAs w:val="dateTime"/>
            <w:calendar w:val="gregorian"/>
          </w:date>
        </w:sdtPr>
        <w:sdtEndPr/>
        <w:sdtContent>
          <w:r w:rsidR="002C4E76" w:rsidRPr="00A04F11">
            <w:rPr>
              <w:rStyle w:val="PlaceholderText"/>
            </w:rPr>
            <w:t>[Publish Date]</w:t>
          </w:r>
        </w:sdtContent>
      </w:sdt>
      <w:r w:rsidR="002C4E76">
        <w:rPr>
          <w:noProof/>
          <w:color w:val="8B5E3C" w:themeColor="accent4"/>
        </w:rPr>
        <w:t xml:space="preserve"> </w:t>
      </w:r>
      <w:r w:rsidR="002C4E76">
        <w:rPr>
          <w:noProof/>
          <w:color w:val="8B5E3C" w:themeColor="accent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D6C48D" wp14:editId="683F3594">
                <wp:simplePos x="0" y="0"/>
                <wp:positionH relativeFrom="page">
                  <wp:posOffset>12065</wp:posOffset>
                </wp:positionH>
                <wp:positionV relativeFrom="paragraph">
                  <wp:posOffset>806526</wp:posOffset>
                </wp:positionV>
                <wp:extent cx="7760335" cy="68770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335" cy="6877050"/>
                        </a:xfrm>
                        <a:prstGeom prst="rect">
                          <a:avLst/>
                        </a:prstGeom>
                        <a:solidFill>
                          <a:srgbClr val="5C9C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80088" id="Rectangle 14" o:spid="_x0000_s1026" style="position:absolute;margin-left:.95pt;margin-top:63.5pt;width:611.05pt;height:541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" fillcolor="#5c9cb6" stroked="f" strokeweight="1pt">
                <w10:wrap anchorx="page"/>
              </v:rect>
            </w:pict>
          </mc:Fallback>
        </mc:AlternateContent>
      </w:r>
    </w:p>
    <w:sdt>
      <w:sdtPr>
        <w:id w:val="-388415555"/>
        <w:docPartObj>
          <w:docPartGallery w:val="Cover Pages"/>
          <w:docPartUnique/>
        </w:docPartObj>
      </w:sdtPr>
      <w:sdtEndPr/>
      <w:sdtContent>
        <w:bookmarkStart w:id="1" w:name="_Hlk504306364" w:displacedByCustomXml="prev"/>
        <w:bookmarkEnd w:id="1" w:displacedByCustomXml="prev"/>
        <w:p w14:paraId="4A0241FF" w14:textId="77777777" w:rsidR="002C4E76" w:rsidRDefault="002C4E76" w:rsidP="002C4E76">
          <w:pPr>
            <w:pStyle w:val="Logo"/>
          </w:pPr>
        </w:p>
        <w:p w14:paraId="53AAC288" w14:textId="75A31390" w:rsidR="002C4E76" w:rsidRPr="00366F77" w:rsidRDefault="00AE4137" w:rsidP="002C4E76">
          <w:pPr>
            <w:spacing w:line="259" w:lineRule="auto"/>
            <w:rPr>
              <w:rFonts w:asciiTheme="majorHAnsi" w:eastAsiaTheme="majorEastAsia" w:hAnsiTheme="majorHAnsi" w:cstheme="majorBidi"/>
              <w:b/>
              <w:caps/>
              <w:color w:val="8B5E3C" w:themeColor="accent4"/>
              <w:spacing w:val="-10"/>
              <w:kern w:val="28"/>
              <w:sz w:val="16"/>
              <w:szCs w:val="56"/>
            </w:rPr>
          </w:pPr>
          <w:r w:rsidRPr="00270702">
            <w:rPr>
              <w:noProof/>
              <w:color w:val="8B5E3C" w:themeColor="accent4"/>
              <w:lang w:eastAsia="en-US"/>
            </w:rPr>
            <mc:AlternateContent>
              <mc:Choice Requires="wps">
                <w:drawing>
                  <wp:anchor distT="45720" distB="45720" distL="114300" distR="114300" simplePos="0" relativeHeight="251666432" behindDoc="0" locked="0" layoutInCell="1" allowOverlap="1" wp14:anchorId="654CE88D" wp14:editId="424EAB03">
                    <wp:simplePos x="0" y="0"/>
                    <wp:positionH relativeFrom="margin">
                      <wp:posOffset>-196850</wp:posOffset>
                    </wp:positionH>
                    <wp:positionV relativeFrom="paragraph">
                      <wp:posOffset>1259205</wp:posOffset>
                    </wp:positionV>
                    <wp:extent cx="6591300" cy="3505200"/>
                    <wp:effectExtent l="0" t="0" r="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91300" cy="3505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8B09EB" w14:textId="77777777" w:rsidR="003C5A1B" w:rsidRDefault="003C5A1B" w:rsidP="002C4E76">
                                <w:pPr>
                                  <w:pStyle w:val="CoverTitle"/>
                                </w:pPr>
                                <w:r>
                                  <w:t xml:space="preserve">Proposal Template – Cost Model #2017-045 </w:t>
                                </w:r>
                              </w:p>
                              <w:p w14:paraId="00814B90" w14:textId="6F07EE08" w:rsidR="003C5A1B" w:rsidRPr="002862FE" w:rsidRDefault="003C5A1B" w:rsidP="002C4E76">
                                <w:pPr>
                                  <w:pStyle w:val="NoSpacing"/>
                                  <w:rPr>
                                    <w:color w:val="FFFFFF" w:themeColor="background1"/>
                                  </w:rPr>
                                </w:pPr>
                                <w:r w:rsidRPr="002862FE">
                                  <w:rPr>
                                    <w:color w:val="FFFFFF" w:themeColor="background1"/>
                                  </w:rPr>
                                  <w:t>Global Family Planning Visibility and Analytics Network (</w:t>
                                </w:r>
                                <w:r w:rsidR="009C078A">
                                  <w:rPr>
                                    <w:color w:val="FFFFFF" w:themeColor="background1"/>
                                  </w:rPr>
                                  <w:t>GFPVAN</w:t>
                                </w:r>
                                <w:r w:rsidRPr="002862FE">
                                  <w:rPr>
                                    <w:color w:val="FFFFFF" w:themeColor="background1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54CE88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15.5pt;margin-top:99.15pt;width:519pt;height:27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" filled="f" stroked="f">
                    <v:textbox>
                      <w:txbxContent>
                        <w:p w14:paraId="518B09EB" w14:textId="77777777" w:rsidR="003C5A1B" w:rsidRDefault="003C5A1B" w:rsidP="002C4E76">
                          <w:pPr>
                            <w:pStyle w:val="CoverTitle"/>
                          </w:pPr>
                          <w:r>
                            <w:t xml:space="preserve">Proposal Template – Cost Model #2017-045 </w:t>
                          </w:r>
                        </w:p>
                        <w:p w14:paraId="00814B90" w14:textId="6F07EE08" w:rsidR="003C5A1B" w:rsidRPr="002862FE" w:rsidRDefault="003C5A1B" w:rsidP="002C4E76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  <w:r w:rsidRPr="002862FE">
                            <w:rPr>
                              <w:color w:val="FFFFFF" w:themeColor="background1"/>
                            </w:rPr>
                            <w:t>Global Family Planning Visibility and Analytics Network (</w:t>
                          </w:r>
                          <w:r w:rsidR="009C078A">
                            <w:rPr>
                              <w:color w:val="FFFFFF" w:themeColor="background1"/>
                            </w:rPr>
                            <w:t>GFPVAN</w:t>
                          </w:r>
                          <w:r w:rsidRPr="002862FE">
                            <w:rPr>
                              <w:color w:val="FFFFFF" w:themeColor="background1"/>
                            </w:rPr>
                            <w:t>)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2C4E76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7456" behindDoc="1" locked="0" layoutInCell="1" allowOverlap="1" wp14:anchorId="5BF75F3B" wp14:editId="068F792D">
                    <wp:simplePos x="0" y="0"/>
                    <wp:positionH relativeFrom="page">
                      <wp:posOffset>50982</wp:posOffset>
                    </wp:positionH>
                    <wp:positionV relativeFrom="paragraph">
                      <wp:posOffset>6959424</wp:posOffset>
                    </wp:positionV>
                    <wp:extent cx="7587615" cy="662305"/>
                    <wp:effectExtent l="0" t="0" r="0" b="4445"/>
                    <wp:wrapNone/>
                    <wp:docPr id="13" name="Rectangle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87615" cy="66230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leGrid"/>
                                  <w:tblW w:w="0" w:type="auto"/>
                                  <w:tblInd w:w="990" w:type="dxa"/>
                                  <w:tblBorders>
                                    <w:top w:val="single" w:sz="2" w:space="0" w:color="8B5E3C" w:themeColor="accent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831"/>
                                  <w:gridCol w:w="4889"/>
                                </w:tblGrid>
                                <w:tr w:rsidR="003C5A1B" w14:paraId="416F967B" w14:textId="77777777" w:rsidTr="003C5A1B">
                                  <w:tc>
                                    <w:tcPr>
                                      <w:tcW w:w="4831" w:type="dxa"/>
                                    </w:tcPr>
                                    <w:p w14:paraId="11EE3FB8" w14:textId="77777777" w:rsidR="003C5A1B" w:rsidRDefault="003C5A1B" w:rsidP="003C5A1B"/>
                                    <w:p w14:paraId="7C0F220C" w14:textId="77777777" w:rsidR="003C5A1B" w:rsidRPr="00023E6F" w:rsidRDefault="003C5A1B" w:rsidP="003C5A1B">
                                      <w:r>
                                        <w:rPr>
                                          <w:rStyle w:val="SubtitleChar"/>
                                          <w:noProof/>
                                          <w:lang w:eastAsia="en-US"/>
                                        </w:rPr>
                                        <w:drawing>
                                          <wp:inline distT="0" distB="0" distL="0" distR="0" wp14:anchorId="56D6B338" wp14:editId="05A6590B">
                                            <wp:extent cx="1616075" cy="340360"/>
                                            <wp:effectExtent l="0" t="0" r="3175" b="2540"/>
                                            <wp:docPr id="15" name="Picture 15" descr="C:\Users\lalexe\Desktop\New Style Guide\Word Template\logo-01-01.png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C:\Users\lalexe\Desktop\New Style Guide\Word Template\logo-01-01.png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616075" cy="34036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  <w:tc>
                                    <w:tcPr>
                                      <w:tcW w:w="4889" w:type="dxa"/>
                                    </w:tcPr>
                                    <w:p w14:paraId="6B9A2D01" w14:textId="77777777" w:rsidR="003C5A1B" w:rsidRDefault="003C5A1B" w:rsidP="003C5A1B"/>
                                    <w:p w14:paraId="14BD68F1" w14:textId="77777777" w:rsidR="003C5A1B" w:rsidRDefault="003C5A1B" w:rsidP="003C5A1B"/>
                                  </w:tc>
                                </w:tr>
                              </w:tbl>
                              <w:p w14:paraId="70ECB79C" w14:textId="77777777" w:rsidR="003C5A1B" w:rsidRDefault="003C5A1B" w:rsidP="002C4E7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BF75F3B" id="Rectangle 13" o:spid="_x0000_s1027" style="position:absolute;margin-left:4pt;margin-top:548pt;width:597.45pt;height:52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" fillcolor="white [3212]" stroked="f" strokeweight="1pt">
                    <v:textbox>
                      <w:txbxContent>
                        <w:tbl>
                          <w:tblPr>
                            <w:tblStyle w:val="TableGrid"/>
                            <w:tblW w:w="0" w:type="auto"/>
                            <w:tblInd w:w="990" w:type="dxa"/>
                            <w:tblBorders>
                              <w:top w:val="single" w:sz="2" w:space="0" w:color="8B5E3C" w:themeColor="accent4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31"/>
                            <w:gridCol w:w="4889"/>
                          </w:tblGrid>
                          <w:tr w:rsidR="003C5A1B" w14:paraId="416F967B" w14:textId="77777777" w:rsidTr="003C5A1B">
                            <w:tc>
                              <w:tcPr>
                                <w:tcW w:w="4831" w:type="dxa"/>
                              </w:tcPr>
                              <w:p w14:paraId="11EE3FB8" w14:textId="77777777" w:rsidR="003C5A1B" w:rsidRDefault="003C5A1B" w:rsidP="003C5A1B"/>
                              <w:p w14:paraId="7C0F220C" w14:textId="77777777" w:rsidR="003C5A1B" w:rsidRPr="00023E6F" w:rsidRDefault="003C5A1B" w:rsidP="003C5A1B">
                                <w:r>
                                  <w:rPr>
                                    <w:rStyle w:val="SubtitleChar"/>
                                    <w:noProof/>
                                    <w:lang w:eastAsia="en-US"/>
                                  </w:rPr>
                                  <w:drawing>
                                    <wp:inline distT="0" distB="0" distL="0" distR="0" wp14:anchorId="56D6B338" wp14:editId="05A6590B">
                                      <wp:extent cx="1616075" cy="340360"/>
                                      <wp:effectExtent l="0" t="0" r="3175" b="2540"/>
                                      <wp:docPr id="15" name="Picture 15" descr="C:\Users\lalexe\Desktop\New Style Guide\Word Template\logo-01-01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Users\lalexe\Desktop\New Style Guide\Word Template\logo-01-01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16075" cy="3403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889" w:type="dxa"/>
                              </w:tcPr>
                              <w:p w14:paraId="6B9A2D01" w14:textId="77777777" w:rsidR="003C5A1B" w:rsidRDefault="003C5A1B" w:rsidP="003C5A1B"/>
                              <w:p w14:paraId="14BD68F1" w14:textId="77777777" w:rsidR="003C5A1B" w:rsidRDefault="003C5A1B" w:rsidP="003C5A1B"/>
                            </w:tc>
                          </w:tr>
                        </w:tbl>
                        <w:p w14:paraId="70ECB79C" w14:textId="77777777" w:rsidR="003C5A1B" w:rsidRDefault="003C5A1B" w:rsidP="002C4E76"/>
                      </w:txbxContent>
                    </v:textbox>
                    <w10:wrap anchorx="page"/>
                  </v:rect>
                </w:pict>
              </mc:Fallback>
            </mc:AlternateContent>
          </w:r>
          <w:r w:rsidR="002C4E76" w:rsidRPr="00366F77">
            <w:rPr>
              <w:color w:val="8B5E3C" w:themeColor="accent4"/>
            </w:rPr>
            <w:br w:type="page"/>
          </w:r>
        </w:p>
        <w:p w14:paraId="58F5AEA6" w14:textId="77777777" w:rsidR="002C4E76" w:rsidRDefault="002C4E76">
          <w:pPr>
            <w:spacing w:line="259" w:lineRule="auto"/>
          </w:pPr>
        </w:p>
        <w:p w14:paraId="643A0EF0" w14:textId="77777777" w:rsidR="005F401A" w:rsidRDefault="001632EB"/>
      </w:sdtContent>
    </w:sdt>
    <w:sdt>
      <w:sdtPr>
        <w:rPr>
          <w:rFonts w:asciiTheme="minorHAnsi" w:eastAsiaTheme="minorEastAsia" w:hAnsiTheme="minorHAnsi" w:cstheme="minorBidi"/>
          <w:color w:val="344068" w:themeColor="text2"/>
          <w:sz w:val="20"/>
          <w:szCs w:val="20"/>
        </w:rPr>
        <w:id w:val="1250242059"/>
        <w:docPartObj>
          <w:docPartGallery w:val="Table of Contents"/>
          <w:docPartUnique/>
        </w:docPartObj>
      </w:sdtPr>
      <w:sdtEndPr>
        <w:rPr>
          <w:rFonts w:eastAsiaTheme="minorHAnsi"/>
          <w:b/>
          <w:bCs/>
          <w:noProof/>
          <w:color w:val="404040" w:themeColor="text1" w:themeTint="BF"/>
          <w:szCs w:val="22"/>
        </w:rPr>
      </w:sdtEndPr>
      <w:sdtContent>
        <w:p w14:paraId="225BF7F6" w14:textId="77777777" w:rsidR="005F401A" w:rsidRDefault="001872CA">
          <w:pPr>
            <w:pStyle w:val="TOCHeading"/>
          </w:pPr>
          <w:r>
            <w:t>Table of Contents</w:t>
          </w:r>
        </w:p>
        <w:p w14:paraId="1DF778C6" w14:textId="1F1AE860" w:rsidR="009427CB" w:rsidRPr="007B0D04" w:rsidRDefault="00022316">
          <w:pPr>
            <w:pStyle w:val="TOC1"/>
            <w:tabs>
              <w:tab w:val="left" w:pos="400"/>
              <w:tab w:val="right" w:pos="9350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404040" w:themeColor="text1" w:themeTint="BF"/>
              <w:sz w:val="22"/>
              <w:szCs w:val="22"/>
              <w:lang w:eastAsia="en-US"/>
            </w:rPr>
          </w:pPr>
          <w:r w:rsidRPr="007B0D04">
            <w:rPr>
              <w:caps w:val="0"/>
              <w:color w:val="404040" w:themeColor="text1" w:themeTint="BF"/>
            </w:rPr>
            <w:fldChar w:fldCharType="begin"/>
          </w:r>
          <w:r w:rsidRPr="007B0D04">
            <w:rPr>
              <w:caps w:val="0"/>
              <w:color w:val="404040" w:themeColor="text1" w:themeTint="BF"/>
            </w:rPr>
            <w:instrText xml:space="preserve"> TOC \o "1-3" \h \z \u </w:instrText>
          </w:r>
          <w:r w:rsidRPr="007B0D04">
            <w:rPr>
              <w:caps w:val="0"/>
              <w:color w:val="404040" w:themeColor="text1" w:themeTint="BF"/>
            </w:rPr>
            <w:fldChar w:fldCharType="separate"/>
          </w:r>
          <w:hyperlink w:anchor="_Toc504723916" w:history="1">
            <w:r w:rsidR="009427CB" w:rsidRPr="007B0D04">
              <w:rPr>
                <w:rStyle w:val="Hyperlink"/>
                <w:noProof/>
                <w:color w:val="404040" w:themeColor="text1" w:themeTint="BF"/>
              </w:rPr>
              <w:t>1</w:t>
            </w:r>
            <w:r w:rsidR="009427CB" w:rsidRPr="007B0D0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color w:val="404040" w:themeColor="text1" w:themeTint="BF"/>
                <w:sz w:val="22"/>
                <w:szCs w:val="22"/>
                <w:lang w:eastAsia="en-US"/>
              </w:rPr>
              <w:tab/>
            </w:r>
            <w:r w:rsidR="009427CB" w:rsidRPr="007B0D04">
              <w:rPr>
                <w:rStyle w:val="Hyperlink"/>
                <w:noProof/>
                <w:color w:val="404040" w:themeColor="text1" w:themeTint="BF"/>
              </w:rPr>
              <w:t>Submission Instructions</w:t>
            </w:r>
            <w:r w:rsidR="009427CB" w:rsidRPr="007B0D04">
              <w:rPr>
                <w:noProof/>
                <w:webHidden/>
                <w:color w:val="404040" w:themeColor="text1" w:themeTint="BF"/>
              </w:rPr>
              <w:tab/>
            </w:r>
            <w:r w:rsidR="009427CB" w:rsidRPr="007B0D04">
              <w:rPr>
                <w:noProof/>
                <w:webHidden/>
                <w:color w:val="404040" w:themeColor="text1" w:themeTint="BF"/>
              </w:rPr>
              <w:fldChar w:fldCharType="begin"/>
            </w:r>
            <w:r w:rsidR="009427CB" w:rsidRPr="007B0D04">
              <w:rPr>
                <w:noProof/>
                <w:webHidden/>
                <w:color w:val="404040" w:themeColor="text1" w:themeTint="BF"/>
              </w:rPr>
              <w:instrText xml:space="preserve"> PAGEREF _Toc504723916 \h </w:instrText>
            </w:r>
            <w:r w:rsidR="009427CB" w:rsidRPr="007B0D04">
              <w:rPr>
                <w:noProof/>
                <w:webHidden/>
                <w:color w:val="404040" w:themeColor="text1" w:themeTint="BF"/>
              </w:rPr>
            </w:r>
            <w:r w:rsidR="009427CB" w:rsidRPr="007B0D04">
              <w:rPr>
                <w:noProof/>
                <w:webHidden/>
                <w:color w:val="404040" w:themeColor="text1" w:themeTint="BF"/>
              </w:rPr>
              <w:fldChar w:fldCharType="separate"/>
            </w:r>
            <w:r w:rsidR="009427CB" w:rsidRPr="007B0D04">
              <w:rPr>
                <w:noProof/>
                <w:webHidden/>
                <w:color w:val="404040" w:themeColor="text1" w:themeTint="BF"/>
              </w:rPr>
              <w:t>2</w:t>
            </w:r>
            <w:r w:rsidR="009427CB" w:rsidRPr="007B0D04">
              <w:rPr>
                <w:noProof/>
                <w:webHidden/>
                <w:color w:val="404040" w:themeColor="text1" w:themeTint="BF"/>
              </w:rPr>
              <w:fldChar w:fldCharType="end"/>
            </w:r>
          </w:hyperlink>
        </w:p>
        <w:p w14:paraId="39E10BA3" w14:textId="3619F31C" w:rsidR="009427CB" w:rsidRPr="007B0D04" w:rsidRDefault="001632EB">
          <w:pPr>
            <w:pStyle w:val="TOC1"/>
            <w:tabs>
              <w:tab w:val="left" w:pos="400"/>
              <w:tab w:val="right" w:pos="9350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404040" w:themeColor="text1" w:themeTint="BF"/>
              <w:sz w:val="22"/>
              <w:szCs w:val="22"/>
              <w:lang w:eastAsia="en-US"/>
            </w:rPr>
          </w:pPr>
          <w:hyperlink w:anchor="_Toc504723917" w:history="1">
            <w:r w:rsidR="009427CB" w:rsidRPr="007B0D04">
              <w:rPr>
                <w:rStyle w:val="Hyperlink"/>
                <w:noProof/>
                <w:color w:val="404040" w:themeColor="text1" w:themeTint="BF"/>
              </w:rPr>
              <w:t>2</w:t>
            </w:r>
            <w:r w:rsidR="009427CB" w:rsidRPr="007B0D0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color w:val="404040" w:themeColor="text1" w:themeTint="BF"/>
                <w:sz w:val="22"/>
                <w:szCs w:val="22"/>
                <w:lang w:eastAsia="en-US"/>
              </w:rPr>
              <w:tab/>
            </w:r>
            <w:r w:rsidR="009427CB" w:rsidRPr="007B0D04">
              <w:rPr>
                <w:rStyle w:val="Hyperlink"/>
                <w:noProof/>
                <w:color w:val="404040" w:themeColor="text1" w:themeTint="BF"/>
              </w:rPr>
              <w:t>Cost Model – Assumptions</w:t>
            </w:r>
            <w:r w:rsidR="009427CB" w:rsidRPr="007B0D04">
              <w:rPr>
                <w:noProof/>
                <w:webHidden/>
                <w:color w:val="404040" w:themeColor="text1" w:themeTint="BF"/>
              </w:rPr>
              <w:tab/>
            </w:r>
            <w:r w:rsidR="009427CB" w:rsidRPr="007B0D04">
              <w:rPr>
                <w:noProof/>
                <w:webHidden/>
                <w:color w:val="404040" w:themeColor="text1" w:themeTint="BF"/>
              </w:rPr>
              <w:fldChar w:fldCharType="begin"/>
            </w:r>
            <w:r w:rsidR="009427CB" w:rsidRPr="007B0D04">
              <w:rPr>
                <w:noProof/>
                <w:webHidden/>
                <w:color w:val="404040" w:themeColor="text1" w:themeTint="BF"/>
              </w:rPr>
              <w:instrText xml:space="preserve"> PAGEREF _Toc504723917 \h </w:instrText>
            </w:r>
            <w:r w:rsidR="009427CB" w:rsidRPr="007B0D04">
              <w:rPr>
                <w:noProof/>
                <w:webHidden/>
                <w:color w:val="404040" w:themeColor="text1" w:themeTint="BF"/>
              </w:rPr>
            </w:r>
            <w:r w:rsidR="009427CB" w:rsidRPr="007B0D04">
              <w:rPr>
                <w:noProof/>
                <w:webHidden/>
                <w:color w:val="404040" w:themeColor="text1" w:themeTint="BF"/>
              </w:rPr>
              <w:fldChar w:fldCharType="separate"/>
            </w:r>
            <w:r w:rsidR="009427CB" w:rsidRPr="007B0D04">
              <w:rPr>
                <w:noProof/>
                <w:webHidden/>
                <w:color w:val="404040" w:themeColor="text1" w:themeTint="BF"/>
              </w:rPr>
              <w:t>3</w:t>
            </w:r>
            <w:r w:rsidR="009427CB" w:rsidRPr="007B0D04">
              <w:rPr>
                <w:noProof/>
                <w:webHidden/>
                <w:color w:val="404040" w:themeColor="text1" w:themeTint="BF"/>
              </w:rPr>
              <w:fldChar w:fldCharType="end"/>
            </w:r>
          </w:hyperlink>
        </w:p>
        <w:p w14:paraId="09883F8A" w14:textId="7E979A29" w:rsidR="009427CB" w:rsidRPr="007B0D04" w:rsidRDefault="001632EB">
          <w:pPr>
            <w:pStyle w:val="TOC1"/>
            <w:tabs>
              <w:tab w:val="left" w:pos="400"/>
              <w:tab w:val="right" w:pos="9350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404040" w:themeColor="text1" w:themeTint="BF"/>
              <w:sz w:val="22"/>
              <w:szCs w:val="22"/>
              <w:lang w:eastAsia="en-US"/>
            </w:rPr>
          </w:pPr>
          <w:hyperlink w:anchor="_Toc504723918" w:history="1">
            <w:r w:rsidR="009427CB" w:rsidRPr="007B0D04">
              <w:rPr>
                <w:rStyle w:val="Hyperlink"/>
                <w:noProof/>
                <w:color w:val="404040" w:themeColor="text1" w:themeTint="BF"/>
              </w:rPr>
              <w:t>3</w:t>
            </w:r>
            <w:r w:rsidR="009427CB" w:rsidRPr="007B0D0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color w:val="404040" w:themeColor="text1" w:themeTint="BF"/>
                <w:sz w:val="22"/>
                <w:szCs w:val="22"/>
                <w:lang w:eastAsia="en-US"/>
              </w:rPr>
              <w:tab/>
            </w:r>
            <w:r w:rsidR="009427CB" w:rsidRPr="007B0D04">
              <w:rPr>
                <w:rStyle w:val="Hyperlink"/>
                <w:noProof/>
                <w:color w:val="404040" w:themeColor="text1" w:themeTint="BF"/>
              </w:rPr>
              <w:t>Cost Model – Description 1</w:t>
            </w:r>
            <w:r w:rsidR="009427CB" w:rsidRPr="007B0D04">
              <w:rPr>
                <w:rStyle w:val="Hyperlink"/>
                <w:noProof/>
                <w:color w:val="404040" w:themeColor="text1" w:themeTint="BF"/>
                <w:vertAlign w:val="superscript"/>
              </w:rPr>
              <w:t>st</w:t>
            </w:r>
            <w:r w:rsidR="009427CB" w:rsidRPr="007B0D04">
              <w:rPr>
                <w:rStyle w:val="Hyperlink"/>
                <w:noProof/>
                <w:color w:val="404040" w:themeColor="text1" w:themeTint="BF"/>
              </w:rPr>
              <w:t xml:space="preserve"> Year Pilot Proposal</w:t>
            </w:r>
            <w:r w:rsidR="009427CB" w:rsidRPr="007B0D04">
              <w:rPr>
                <w:noProof/>
                <w:webHidden/>
                <w:color w:val="404040" w:themeColor="text1" w:themeTint="BF"/>
              </w:rPr>
              <w:tab/>
            </w:r>
            <w:r w:rsidR="009427CB" w:rsidRPr="007B0D04">
              <w:rPr>
                <w:noProof/>
                <w:webHidden/>
                <w:color w:val="404040" w:themeColor="text1" w:themeTint="BF"/>
              </w:rPr>
              <w:fldChar w:fldCharType="begin"/>
            </w:r>
            <w:r w:rsidR="009427CB" w:rsidRPr="007B0D04">
              <w:rPr>
                <w:noProof/>
                <w:webHidden/>
                <w:color w:val="404040" w:themeColor="text1" w:themeTint="BF"/>
              </w:rPr>
              <w:instrText xml:space="preserve"> PAGEREF _Toc504723918 \h </w:instrText>
            </w:r>
            <w:r w:rsidR="009427CB" w:rsidRPr="007B0D04">
              <w:rPr>
                <w:noProof/>
                <w:webHidden/>
                <w:color w:val="404040" w:themeColor="text1" w:themeTint="BF"/>
              </w:rPr>
            </w:r>
            <w:r w:rsidR="009427CB" w:rsidRPr="007B0D04">
              <w:rPr>
                <w:noProof/>
                <w:webHidden/>
                <w:color w:val="404040" w:themeColor="text1" w:themeTint="BF"/>
              </w:rPr>
              <w:fldChar w:fldCharType="separate"/>
            </w:r>
            <w:r w:rsidR="009427CB" w:rsidRPr="007B0D04">
              <w:rPr>
                <w:noProof/>
                <w:webHidden/>
                <w:color w:val="404040" w:themeColor="text1" w:themeTint="BF"/>
              </w:rPr>
              <w:t>4</w:t>
            </w:r>
            <w:r w:rsidR="009427CB" w:rsidRPr="007B0D04">
              <w:rPr>
                <w:noProof/>
                <w:webHidden/>
                <w:color w:val="404040" w:themeColor="text1" w:themeTint="BF"/>
              </w:rPr>
              <w:fldChar w:fldCharType="end"/>
            </w:r>
          </w:hyperlink>
        </w:p>
        <w:p w14:paraId="4AFA4402" w14:textId="38BF0A71" w:rsidR="009427CB" w:rsidRPr="007B0D04" w:rsidRDefault="001632EB">
          <w:pPr>
            <w:pStyle w:val="TOC1"/>
            <w:tabs>
              <w:tab w:val="left" w:pos="400"/>
              <w:tab w:val="right" w:pos="9350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404040" w:themeColor="text1" w:themeTint="BF"/>
              <w:sz w:val="22"/>
              <w:szCs w:val="22"/>
              <w:lang w:eastAsia="en-US"/>
            </w:rPr>
          </w:pPr>
          <w:hyperlink w:anchor="_Toc504723919" w:history="1">
            <w:r w:rsidR="009427CB" w:rsidRPr="007B0D04">
              <w:rPr>
                <w:rStyle w:val="Hyperlink"/>
                <w:noProof/>
                <w:color w:val="404040" w:themeColor="text1" w:themeTint="BF"/>
              </w:rPr>
              <w:t>4</w:t>
            </w:r>
            <w:r w:rsidR="009427CB" w:rsidRPr="007B0D0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color w:val="404040" w:themeColor="text1" w:themeTint="BF"/>
                <w:sz w:val="22"/>
                <w:szCs w:val="22"/>
                <w:lang w:eastAsia="en-US"/>
              </w:rPr>
              <w:tab/>
            </w:r>
            <w:r w:rsidR="009427CB" w:rsidRPr="007B0D04">
              <w:rPr>
                <w:rStyle w:val="Hyperlink"/>
                <w:noProof/>
                <w:color w:val="404040" w:themeColor="text1" w:themeTint="BF"/>
              </w:rPr>
              <w:t>Cost Model – Three Year Projection</w:t>
            </w:r>
            <w:r w:rsidR="009427CB" w:rsidRPr="007B0D04">
              <w:rPr>
                <w:noProof/>
                <w:webHidden/>
                <w:color w:val="404040" w:themeColor="text1" w:themeTint="BF"/>
              </w:rPr>
              <w:tab/>
            </w:r>
            <w:r w:rsidR="009427CB" w:rsidRPr="007B0D04">
              <w:rPr>
                <w:noProof/>
                <w:webHidden/>
                <w:color w:val="404040" w:themeColor="text1" w:themeTint="BF"/>
              </w:rPr>
              <w:fldChar w:fldCharType="begin"/>
            </w:r>
            <w:r w:rsidR="009427CB" w:rsidRPr="007B0D04">
              <w:rPr>
                <w:noProof/>
                <w:webHidden/>
                <w:color w:val="404040" w:themeColor="text1" w:themeTint="BF"/>
              </w:rPr>
              <w:instrText xml:space="preserve"> PAGEREF _Toc504723919 \h </w:instrText>
            </w:r>
            <w:r w:rsidR="009427CB" w:rsidRPr="007B0D04">
              <w:rPr>
                <w:noProof/>
                <w:webHidden/>
                <w:color w:val="404040" w:themeColor="text1" w:themeTint="BF"/>
              </w:rPr>
            </w:r>
            <w:r w:rsidR="009427CB" w:rsidRPr="007B0D04">
              <w:rPr>
                <w:noProof/>
                <w:webHidden/>
                <w:color w:val="404040" w:themeColor="text1" w:themeTint="BF"/>
              </w:rPr>
              <w:fldChar w:fldCharType="separate"/>
            </w:r>
            <w:r w:rsidR="009427CB" w:rsidRPr="007B0D04">
              <w:rPr>
                <w:noProof/>
                <w:webHidden/>
                <w:color w:val="404040" w:themeColor="text1" w:themeTint="BF"/>
              </w:rPr>
              <w:t>6</w:t>
            </w:r>
            <w:r w:rsidR="009427CB" w:rsidRPr="007B0D04">
              <w:rPr>
                <w:noProof/>
                <w:webHidden/>
                <w:color w:val="404040" w:themeColor="text1" w:themeTint="BF"/>
              </w:rPr>
              <w:fldChar w:fldCharType="end"/>
            </w:r>
          </w:hyperlink>
        </w:p>
        <w:p w14:paraId="7E0FE760" w14:textId="64938434" w:rsidR="009427CB" w:rsidRPr="007B0D04" w:rsidRDefault="001632EB">
          <w:pPr>
            <w:pStyle w:val="TOC1"/>
            <w:tabs>
              <w:tab w:val="left" w:pos="400"/>
              <w:tab w:val="right" w:pos="9350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404040" w:themeColor="text1" w:themeTint="BF"/>
              <w:sz w:val="22"/>
              <w:szCs w:val="22"/>
              <w:lang w:eastAsia="en-US"/>
            </w:rPr>
          </w:pPr>
          <w:hyperlink w:anchor="_Toc504723920" w:history="1">
            <w:r w:rsidR="009427CB" w:rsidRPr="007B0D04">
              <w:rPr>
                <w:rStyle w:val="Hyperlink"/>
                <w:noProof/>
                <w:color w:val="404040" w:themeColor="text1" w:themeTint="BF"/>
              </w:rPr>
              <w:t>5</w:t>
            </w:r>
            <w:r w:rsidR="009427CB" w:rsidRPr="007B0D0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color w:val="404040" w:themeColor="text1" w:themeTint="BF"/>
                <w:sz w:val="22"/>
                <w:szCs w:val="22"/>
                <w:lang w:eastAsia="en-US"/>
              </w:rPr>
              <w:tab/>
            </w:r>
            <w:r w:rsidR="009427CB" w:rsidRPr="007B0D04">
              <w:rPr>
                <w:rStyle w:val="Hyperlink"/>
                <w:noProof/>
                <w:color w:val="404040" w:themeColor="text1" w:themeTint="BF"/>
              </w:rPr>
              <w:t>Appendix</w:t>
            </w:r>
            <w:r w:rsidR="009427CB" w:rsidRPr="007B0D04">
              <w:rPr>
                <w:noProof/>
                <w:webHidden/>
                <w:color w:val="404040" w:themeColor="text1" w:themeTint="BF"/>
              </w:rPr>
              <w:tab/>
            </w:r>
            <w:r w:rsidR="009427CB" w:rsidRPr="007B0D04">
              <w:rPr>
                <w:noProof/>
                <w:webHidden/>
                <w:color w:val="404040" w:themeColor="text1" w:themeTint="BF"/>
              </w:rPr>
              <w:fldChar w:fldCharType="begin"/>
            </w:r>
            <w:r w:rsidR="009427CB" w:rsidRPr="007B0D04">
              <w:rPr>
                <w:noProof/>
                <w:webHidden/>
                <w:color w:val="404040" w:themeColor="text1" w:themeTint="BF"/>
              </w:rPr>
              <w:instrText xml:space="preserve"> PAGEREF _Toc504723920 \h </w:instrText>
            </w:r>
            <w:r w:rsidR="009427CB" w:rsidRPr="007B0D04">
              <w:rPr>
                <w:noProof/>
                <w:webHidden/>
                <w:color w:val="404040" w:themeColor="text1" w:themeTint="BF"/>
              </w:rPr>
            </w:r>
            <w:r w:rsidR="009427CB" w:rsidRPr="007B0D04">
              <w:rPr>
                <w:noProof/>
                <w:webHidden/>
                <w:color w:val="404040" w:themeColor="text1" w:themeTint="BF"/>
              </w:rPr>
              <w:fldChar w:fldCharType="separate"/>
            </w:r>
            <w:r w:rsidR="009427CB" w:rsidRPr="007B0D04">
              <w:rPr>
                <w:noProof/>
                <w:webHidden/>
                <w:color w:val="404040" w:themeColor="text1" w:themeTint="BF"/>
              </w:rPr>
              <w:t>8</w:t>
            </w:r>
            <w:r w:rsidR="009427CB" w:rsidRPr="007B0D04">
              <w:rPr>
                <w:noProof/>
                <w:webHidden/>
                <w:color w:val="404040" w:themeColor="text1" w:themeTint="BF"/>
              </w:rPr>
              <w:fldChar w:fldCharType="end"/>
            </w:r>
          </w:hyperlink>
        </w:p>
        <w:p w14:paraId="62230B6A" w14:textId="3E034193" w:rsidR="005F401A" w:rsidRPr="007B0D04" w:rsidRDefault="00022316">
          <w:pPr>
            <w:rPr>
              <w:color w:val="404040" w:themeColor="text1" w:themeTint="BF"/>
            </w:rPr>
          </w:pPr>
          <w:r w:rsidRPr="007B0D04">
            <w:rPr>
              <w:rFonts w:asciiTheme="majorHAnsi" w:hAnsiTheme="majorHAnsi"/>
              <w:caps/>
              <w:color w:val="404040" w:themeColor="text1" w:themeTint="BF"/>
              <w:sz w:val="24"/>
              <w:szCs w:val="24"/>
            </w:rPr>
            <w:fldChar w:fldCharType="end"/>
          </w:r>
        </w:p>
      </w:sdtContent>
    </w:sdt>
    <w:p w14:paraId="7579CAB4" w14:textId="7A61F3EF" w:rsidR="00B26F5B" w:rsidRDefault="00B26F5B">
      <w:pPr>
        <w:spacing w:line="259" w:lineRule="auto"/>
      </w:pPr>
      <w:r>
        <w:br w:type="page"/>
      </w:r>
    </w:p>
    <w:p w14:paraId="1AD7FF27" w14:textId="1D08FDAB" w:rsidR="005F401A" w:rsidRDefault="005F401A"/>
    <w:p w14:paraId="712EBF64" w14:textId="77777777" w:rsidR="00B26F5B" w:rsidRDefault="00B26F5B" w:rsidP="00AE4137">
      <w:pPr>
        <w:pStyle w:val="Heading1"/>
        <w:spacing w:line="300" w:lineRule="auto"/>
      </w:pPr>
      <w:bookmarkStart w:id="2" w:name="_Toc504721830"/>
      <w:bookmarkStart w:id="3" w:name="_Toc504723916"/>
      <w:r>
        <w:t>Submission Instructions</w:t>
      </w:r>
      <w:bookmarkEnd w:id="2"/>
      <w:bookmarkEnd w:id="3"/>
    </w:p>
    <w:tbl>
      <w:tblPr>
        <w:tblStyle w:val="TipTable"/>
        <w:tblW w:w="5184" w:type="pct"/>
        <w:shd w:val="clear" w:color="auto" w:fill="D9E0E6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540"/>
        <w:gridCol w:w="9164"/>
      </w:tblGrid>
      <w:tr w:rsidR="00B26F5B" w:rsidRPr="005B24EE" w14:paraId="2D589DE4" w14:textId="77777777" w:rsidTr="00207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shd w:val="clear" w:color="auto" w:fill="D9E0E6" w:themeFill="background2"/>
          </w:tcPr>
          <w:p w14:paraId="5C2B099F" w14:textId="77777777" w:rsidR="00B26F5B" w:rsidRDefault="00B26F5B" w:rsidP="00207C03">
            <w:pPr>
              <w:pStyle w:val="Icon"/>
              <w:rPr>
                <w:u w:val="double"/>
              </w:rPr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3BAE0BF2" wp14:editId="1F0D0DC5">
                      <wp:extent cx="228600" cy="228600"/>
                      <wp:effectExtent l="0" t="0" r="0" b="0"/>
                      <wp:docPr id="1" name="Group 19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2" name="Oval 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12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BAF897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xofQUAAOw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">
                      <v:oval id="Oval 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" fillcolor="#0067ac [3204]" stroked="f" strokeweight="0">
                        <v:stroke joinstyle="miter"/>
                        <o:lock v:ext="edit" aspectratio="t"/>
                      </v:oval>
                      <v:shape id="Freeform 12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22" w:type="pct"/>
            <w:shd w:val="clear" w:color="auto" w:fill="D9E0E6" w:themeFill="background2"/>
          </w:tcPr>
          <w:p w14:paraId="6A7A7C26" w14:textId="52F3ADAE" w:rsidR="006E2C98" w:rsidRPr="00EA37E8" w:rsidRDefault="006E2C98" w:rsidP="006E2C98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EA37E8">
              <w:rPr>
                <w:color w:val="404040" w:themeColor="text1" w:themeTint="BF"/>
              </w:rPr>
              <w:t>Proposals are to be submitted no later than February 21</w:t>
            </w:r>
            <w:r w:rsidRPr="00EA37E8">
              <w:rPr>
                <w:color w:val="404040" w:themeColor="text1" w:themeTint="BF"/>
                <w:vertAlign w:val="superscript"/>
              </w:rPr>
              <w:t>st</w:t>
            </w:r>
            <w:r w:rsidRPr="00EA37E8">
              <w:rPr>
                <w:color w:val="404040" w:themeColor="text1" w:themeTint="BF"/>
              </w:rPr>
              <w:t xml:space="preserve">, 2018.  The </w:t>
            </w:r>
            <w:r w:rsidR="00B87ACC">
              <w:rPr>
                <w:color w:val="404040" w:themeColor="text1" w:themeTint="BF"/>
              </w:rPr>
              <w:t xml:space="preserve">cost model </w:t>
            </w:r>
            <w:r w:rsidRPr="00EA37E8">
              <w:rPr>
                <w:color w:val="404040" w:themeColor="text1" w:themeTint="BF"/>
              </w:rPr>
              <w:t>proposal is limited to 15 pages (not includ</w:t>
            </w:r>
            <w:r w:rsidR="00037DAD" w:rsidRPr="00EA37E8">
              <w:rPr>
                <w:color w:val="404040" w:themeColor="text1" w:themeTint="BF"/>
              </w:rPr>
              <w:t>ing</w:t>
            </w:r>
            <w:r w:rsidRPr="00EA37E8">
              <w:rPr>
                <w:color w:val="404040" w:themeColor="text1" w:themeTint="BF"/>
              </w:rPr>
              <w:t xml:space="preserve"> cover page, table of contents</w:t>
            </w:r>
            <w:r w:rsidR="00037DAD" w:rsidRPr="00EA37E8">
              <w:rPr>
                <w:color w:val="404040" w:themeColor="text1" w:themeTint="BF"/>
              </w:rPr>
              <w:t>, submission instructions</w:t>
            </w:r>
            <w:r w:rsidRPr="00EA37E8">
              <w:rPr>
                <w:color w:val="404040" w:themeColor="text1" w:themeTint="BF"/>
              </w:rPr>
              <w:t xml:space="preserve"> and attachments) and responses should be provided in this template.  Proposals must be submitted to </w:t>
            </w:r>
            <w:hyperlink r:id="rId11" w:history="1">
              <w:r w:rsidRPr="00EA37E8">
                <w:rPr>
                  <w:rStyle w:val="Hyperlink"/>
                  <w:color w:val="404040" w:themeColor="text1" w:themeTint="BF"/>
                </w:rPr>
                <w:t>GlobalFPVAN@rhsupplies.org</w:t>
              </w:r>
            </w:hyperlink>
            <w:r w:rsidRPr="00EA37E8">
              <w:rPr>
                <w:color w:val="404040" w:themeColor="text1" w:themeTint="BF"/>
              </w:rPr>
              <w:t xml:space="preserve">.  </w:t>
            </w:r>
          </w:p>
          <w:p w14:paraId="46F228D2" w14:textId="385C27EB" w:rsidR="00B26F5B" w:rsidRPr="00EA37E8" w:rsidRDefault="00B26F5B" w:rsidP="00207C03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EA37E8">
              <w:rPr>
                <w:color w:val="404040" w:themeColor="text1" w:themeTint="BF"/>
              </w:rPr>
              <w:t xml:space="preserve">For each </w:t>
            </w:r>
            <w:r w:rsidR="00A000BB" w:rsidRPr="00EA37E8">
              <w:rPr>
                <w:color w:val="404040" w:themeColor="text1" w:themeTint="BF"/>
              </w:rPr>
              <w:t xml:space="preserve">written </w:t>
            </w:r>
            <w:r w:rsidRPr="00EA37E8">
              <w:rPr>
                <w:color w:val="404040" w:themeColor="text1" w:themeTint="BF"/>
              </w:rPr>
              <w:t>section</w:t>
            </w:r>
            <w:r w:rsidR="00A000BB" w:rsidRPr="00EA37E8">
              <w:rPr>
                <w:color w:val="404040" w:themeColor="text1" w:themeTint="BF"/>
              </w:rPr>
              <w:t>,</w:t>
            </w:r>
            <w:r w:rsidRPr="00EA37E8">
              <w:rPr>
                <w:color w:val="404040" w:themeColor="text1" w:themeTint="BF"/>
              </w:rPr>
              <w:t xml:space="preserve"> please use 1-inch margins and 11-point font.</w:t>
            </w:r>
          </w:p>
          <w:p w14:paraId="48B3A473" w14:textId="6B6330FA" w:rsidR="00B26F5B" w:rsidRPr="00EA37E8" w:rsidRDefault="00B26F5B" w:rsidP="00207C03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EA37E8">
              <w:rPr>
                <w:color w:val="404040" w:themeColor="text1" w:themeTint="BF"/>
              </w:rPr>
              <w:t>Section 3 – Cost Model – Description 1</w:t>
            </w:r>
            <w:r w:rsidRPr="00EA37E8">
              <w:rPr>
                <w:color w:val="404040" w:themeColor="text1" w:themeTint="BF"/>
                <w:vertAlign w:val="superscript"/>
              </w:rPr>
              <w:t>st</w:t>
            </w:r>
            <w:r w:rsidRPr="00EA37E8">
              <w:rPr>
                <w:color w:val="404040" w:themeColor="text1" w:themeTint="BF"/>
              </w:rPr>
              <w:t xml:space="preserve"> Year Pilot and Section 4 – Cost Model – Three Year Projection include a template table</w:t>
            </w:r>
            <w:r w:rsidR="005B24EE" w:rsidRPr="00EA37E8">
              <w:rPr>
                <w:color w:val="404040" w:themeColor="text1" w:themeTint="BF"/>
              </w:rPr>
              <w:t xml:space="preserve"> to provide cost detail/breakdown.  You may customize the template to best describe your proposal</w:t>
            </w:r>
            <w:r w:rsidR="00037DAD" w:rsidRPr="00EA37E8">
              <w:rPr>
                <w:color w:val="404040" w:themeColor="text1" w:themeTint="BF"/>
              </w:rPr>
              <w:t>.</w:t>
            </w:r>
          </w:p>
          <w:p w14:paraId="06D8ABDC" w14:textId="70AA5532" w:rsidR="00B26F5B" w:rsidRPr="00EA37E8" w:rsidRDefault="00A000BB" w:rsidP="00207C03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EA37E8">
              <w:rPr>
                <w:color w:val="404040" w:themeColor="text1" w:themeTint="BF"/>
              </w:rPr>
              <w:t xml:space="preserve">Please see the RFP Addendum for </w:t>
            </w:r>
            <w:r w:rsidR="00315B4D">
              <w:rPr>
                <w:color w:val="404040" w:themeColor="text1" w:themeTint="BF"/>
              </w:rPr>
              <w:t>the</w:t>
            </w:r>
            <w:r w:rsidRPr="00EA37E8">
              <w:rPr>
                <w:color w:val="404040" w:themeColor="text1" w:themeTint="BF"/>
              </w:rPr>
              <w:t xml:space="preserve"> list of abbreviations.</w:t>
            </w:r>
          </w:p>
          <w:p w14:paraId="4145C9B9" w14:textId="77777777" w:rsidR="00B26F5B" w:rsidRPr="005B24EE" w:rsidRDefault="00B26F5B" w:rsidP="00207C03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210AF63" w14:textId="77777777" w:rsidR="00B26F5B" w:rsidRDefault="00B26F5B">
      <w:pPr>
        <w:sectPr w:rsidR="00B26F5B">
          <w:pgSz w:w="12240" w:h="15840" w:code="1"/>
          <w:pgMar w:top="1080" w:right="1440" w:bottom="1080" w:left="1440" w:header="720" w:footer="576" w:gutter="0"/>
          <w:pgNumType w:start="0"/>
          <w:cols w:space="720"/>
          <w:titlePg/>
          <w:docGrid w:linePitch="360"/>
        </w:sectPr>
      </w:pPr>
    </w:p>
    <w:p w14:paraId="5C625C7E" w14:textId="77777777" w:rsidR="00277446" w:rsidRDefault="00277446" w:rsidP="00317933">
      <w:pPr>
        <w:pStyle w:val="Heading1"/>
      </w:pPr>
      <w:bookmarkStart w:id="4" w:name="_Toc504723917"/>
      <w:r>
        <w:lastRenderedPageBreak/>
        <w:t>Cost Model – Assumptions</w:t>
      </w:r>
      <w:bookmarkEnd w:id="4"/>
    </w:p>
    <w:tbl>
      <w:tblPr>
        <w:tblStyle w:val="TipTable"/>
        <w:tblW w:w="5014" w:type="pct"/>
        <w:shd w:val="clear" w:color="auto" w:fill="D9E0E6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697"/>
        <w:gridCol w:w="9411"/>
      </w:tblGrid>
      <w:tr w:rsidR="00277446" w:rsidRPr="0069657E" w14:paraId="119D4FEE" w14:textId="77777777" w:rsidTr="00657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shd w:val="clear" w:color="auto" w:fill="D9E0E6" w:themeFill="background2"/>
          </w:tcPr>
          <w:p w14:paraId="4483266A" w14:textId="77777777" w:rsidR="00277446" w:rsidRDefault="00277446" w:rsidP="003C5A1B">
            <w:pPr>
              <w:pStyle w:val="Icon"/>
              <w:rPr>
                <w:u w:val="double"/>
              </w:rPr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6E0B03AD" wp14:editId="3798EE3F">
                      <wp:extent cx="228600" cy="228600"/>
                      <wp:effectExtent l="0" t="0" r="0" b="0"/>
                      <wp:docPr id="18" name="Group 19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19" name="Oval 1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12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E691E8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BqMTO9ggUAAPARAAAOAAAAAAAAAAAAAAAAAC4CAABkcnMvZTJvRG9j&#10;LnhtbFBLAQItABQABgAIAAAAIQD4DCmZ2AAAAAMBAAAPAAAAAAAAAAAAAAAAANwHAABkcnMvZG93&#10;bnJldi54bWxQSwUGAAAAAAQABADzAAAA4QgAAAAA&#10;">
                      <v:oval id="Oval 1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" fillcolor="#0067ac [3204]" stroked="f" strokeweight="0">
                        <v:stroke joinstyle="miter"/>
                        <o:lock v:ext="edit" aspectratio="t"/>
                      </v:oval>
                      <v:shape id="Freeform 12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5" w:type="pct"/>
            <w:shd w:val="clear" w:color="auto" w:fill="D9E0E6" w:themeFill="background2"/>
          </w:tcPr>
          <w:p w14:paraId="766585C6" w14:textId="77777777" w:rsidR="00277446" w:rsidRPr="0065707D" w:rsidRDefault="00277446" w:rsidP="003C5A1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04040" w:themeColor="text1" w:themeTint="BF"/>
                <w:sz w:val="16"/>
                <w:szCs w:val="16"/>
              </w:rPr>
            </w:pPr>
            <w:r w:rsidRPr="0065707D">
              <w:rPr>
                <w:i/>
                <w:color w:val="404040" w:themeColor="text1" w:themeTint="BF"/>
                <w:sz w:val="16"/>
                <w:szCs w:val="16"/>
              </w:rPr>
              <w:t>For your cost model, please use the following information for the basis of the assumptions:</w:t>
            </w:r>
          </w:p>
          <w:p w14:paraId="2FC9F1E5" w14:textId="77777777" w:rsidR="00277446" w:rsidRPr="0065707D" w:rsidRDefault="00277446" w:rsidP="003C5A1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04040" w:themeColor="text1" w:themeTint="BF"/>
                <w:sz w:val="16"/>
                <w:szCs w:val="16"/>
              </w:rPr>
            </w:pPr>
          </w:p>
          <w:p w14:paraId="7151A67F" w14:textId="7A446145" w:rsidR="00277446" w:rsidRPr="0065707D" w:rsidRDefault="00EC7AFE" w:rsidP="003C5A1B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04040" w:themeColor="text1" w:themeTint="BF"/>
                <w:sz w:val="16"/>
                <w:szCs w:val="16"/>
              </w:rPr>
            </w:pPr>
            <w:r w:rsidRPr="0065707D">
              <w:rPr>
                <w:i/>
                <w:color w:val="404040" w:themeColor="text1" w:themeTint="BF"/>
                <w:sz w:val="16"/>
                <w:szCs w:val="16"/>
              </w:rPr>
              <w:t xml:space="preserve">Pilot is for </w:t>
            </w:r>
            <w:r w:rsidR="00A000BB" w:rsidRPr="0065707D">
              <w:rPr>
                <w:i/>
                <w:color w:val="404040" w:themeColor="text1" w:themeTint="BF"/>
                <w:sz w:val="16"/>
                <w:szCs w:val="16"/>
              </w:rPr>
              <w:t>two</w:t>
            </w:r>
            <w:r w:rsidR="00277446" w:rsidRPr="0065707D">
              <w:rPr>
                <w:i/>
                <w:color w:val="404040" w:themeColor="text1" w:themeTint="BF"/>
                <w:sz w:val="16"/>
                <w:szCs w:val="16"/>
              </w:rPr>
              <w:t xml:space="preserve"> countries</w:t>
            </w:r>
            <w:r w:rsidR="00A000BB" w:rsidRPr="0065707D">
              <w:rPr>
                <w:i/>
                <w:color w:val="404040" w:themeColor="text1" w:themeTint="BF"/>
                <w:sz w:val="16"/>
                <w:szCs w:val="16"/>
              </w:rPr>
              <w:t>; m</w:t>
            </w:r>
            <w:r w:rsidRPr="0065707D">
              <w:rPr>
                <w:i/>
                <w:color w:val="404040" w:themeColor="text1" w:themeTint="BF"/>
                <w:sz w:val="16"/>
                <w:szCs w:val="16"/>
              </w:rPr>
              <w:t>oving to full scale is</w:t>
            </w:r>
            <w:r w:rsidR="00277446" w:rsidRPr="0065707D">
              <w:rPr>
                <w:i/>
                <w:color w:val="404040" w:themeColor="text1" w:themeTint="BF"/>
                <w:sz w:val="16"/>
                <w:szCs w:val="16"/>
              </w:rPr>
              <w:t xml:space="preserve"> 69 countries </w:t>
            </w:r>
          </w:p>
          <w:p w14:paraId="646D3AD7" w14:textId="6D2B66B3" w:rsidR="00277446" w:rsidRPr="0065707D" w:rsidRDefault="00A000BB" w:rsidP="003C5A1B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04040" w:themeColor="text1" w:themeTint="BF"/>
                <w:sz w:val="16"/>
                <w:szCs w:val="16"/>
              </w:rPr>
            </w:pPr>
            <w:r w:rsidRPr="0065707D">
              <w:rPr>
                <w:i/>
                <w:color w:val="404040" w:themeColor="text1" w:themeTint="BF"/>
                <w:sz w:val="16"/>
                <w:szCs w:val="16"/>
              </w:rPr>
              <w:t>Pilot is for four</w:t>
            </w:r>
            <w:r w:rsidR="00277446" w:rsidRPr="0065707D">
              <w:rPr>
                <w:i/>
                <w:color w:val="404040" w:themeColor="text1" w:themeTint="BF"/>
                <w:sz w:val="16"/>
                <w:szCs w:val="16"/>
              </w:rPr>
              <w:t xml:space="preserve"> </w:t>
            </w:r>
            <w:r w:rsidR="00EC7AFE" w:rsidRPr="0065707D">
              <w:rPr>
                <w:i/>
                <w:color w:val="404040" w:themeColor="text1" w:themeTint="BF"/>
                <w:sz w:val="16"/>
                <w:szCs w:val="16"/>
              </w:rPr>
              <w:t>m</w:t>
            </w:r>
            <w:r w:rsidR="00277446" w:rsidRPr="0065707D">
              <w:rPr>
                <w:i/>
                <w:color w:val="404040" w:themeColor="text1" w:themeTint="BF"/>
                <w:sz w:val="16"/>
                <w:szCs w:val="16"/>
              </w:rPr>
              <w:t>anufacturers</w:t>
            </w:r>
            <w:r w:rsidRPr="0065707D">
              <w:rPr>
                <w:i/>
                <w:color w:val="404040" w:themeColor="text1" w:themeTint="BF"/>
                <w:sz w:val="16"/>
                <w:szCs w:val="16"/>
              </w:rPr>
              <w:t>; m</w:t>
            </w:r>
            <w:r w:rsidR="00EC7AFE" w:rsidRPr="0065707D">
              <w:rPr>
                <w:i/>
                <w:color w:val="404040" w:themeColor="text1" w:themeTint="BF"/>
                <w:sz w:val="16"/>
                <w:szCs w:val="16"/>
              </w:rPr>
              <w:t>oving to full scale is</w:t>
            </w:r>
            <w:r w:rsidR="00277446" w:rsidRPr="0065707D">
              <w:rPr>
                <w:i/>
                <w:color w:val="404040" w:themeColor="text1" w:themeTint="BF"/>
                <w:sz w:val="16"/>
                <w:szCs w:val="16"/>
              </w:rPr>
              <w:t xml:space="preserve"> 3</w:t>
            </w:r>
            <w:r w:rsidR="001672A8">
              <w:rPr>
                <w:i/>
                <w:color w:val="404040" w:themeColor="text1" w:themeTint="BF"/>
                <w:sz w:val="16"/>
                <w:szCs w:val="16"/>
              </w:rPr>
              <w:t>6</w:t>
            </w:r>
            <w:r w:rsidR="00EC7AFE" w:rsidRPr="0065707D">
              <w:rPr>
                <w:i/>
                <w:color w:val="404040" w:themeColor="text1" w:themeTint="BF"/>
                <w:sz w:val="16"/>
                <w:szCs w:val="16"/>
              </w:rPr>
              <w:t xml:space="preserve"> manufacturers</w:t>
            </w:r>
          </w:p>
          <w:p w14:paraId="4D7728BD" w14:textId="7D1AECD4" w:rsidR="00277446" w:rsidRPr="0065707D" w:rsidRDefault="00EC7AFE" w:rsidP="003C5A1B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04040" w:themeColor="text1" w:themeTint="BF"/>
                <w:sz w:val="16"/>
                <w:szCs w:val="16"/>
              </w:rPr>
            </w:pPr>
            <w:r w:rsidRPr="0065707D">
              <w:rPr>
                <w:i/>
                <w:color w:val="404040" w:themeColor="text1" w:themeTint="BF"/>
                <w:sz w:val="16"/>
                <w:szCs w:val="16"/>
              </w:rPr>
              <w:t xml:space="preserve">Pilot is for </w:t>
            </w:r>
            <w:r w:rsidR="00A000BB" w:rsidRPr="0065707D">
              <w:rPr>
                <w:i/>
                <w:color w:val="404040" w:themeColor="text1" w:themeTint="BF"/>
                <w:sz w:val="16"/>
                <w:szCs w:val="16"/>
              </w:rPr>
              <w:t>two</w:t>
            </w:r>
            <w:r w:rsidR="00277446" w:rsidRPr="0065707D">
              <w:rPr>
                <w:i/>
                <w:color w:val="404040" w:themeColor="text1" w:themeTint="BF"/>
                <w:sz w:val="16"/>
                <w:szCs w:val="16"/>
              </w:rPr>
              <w:t xml:space="preserve"> product families</w:t>
            </w:r>
            <w:r w:rsidR="00A000BB" w:rsidRPr="0065707D">
              <w:rPr>
                <w:i/>
                <w:color w:val="404040" w:themeColor="text1" w:themeTint="BF"/>
                <w:sz w:val="16"/>
                <w:szCs w:val="16"/>
              </w:rPr>
              <w:t>; m</w:t>
            </w:r>
            <w:r w:rsidRPr="0065707D">
              <w:rPr>
                <w:i/>
                <w:color w:val="404040" w:themeColor="text1" w:themeTint="BF"/>
                <w:sz w:val="16"/>
                <w:szCs w:val="16"/>
              </w:rPr>
              <w:t>oving to full scale is</w:t>
            </w:r>
            <w:r w:rsidR="00277446" w:rsidRPr="0065707D">
              <w:rPr>
                <w:i/>
                <w:color w:val="404040" w:themeColor="text1" w:themeTint="BF"/>
                <w:sz w:val="16"/>
                <w:szCs w:val="16"/>
              </w:rPr>
              <w:t xml:space="preserve"> 8</w:t>
            </w:r>
            <w:r w:rsidRPr="0065707D">
              <w:rPr>
                <w:i/>
                <w:color w:val="404040" w:themeColor="text1" w:themeTint="BF"/>
                <w:sz w:val="16"/>
                <w:szCs w:val="16"/>
              </w:rPr>
              <w:t xml:space="preserve"> product families</w:t>
            </w:r>
          </w:p>
          <w:p w14:paraId="6F62C44E" w14:textId="77777777" w:rsidR="00277446" w:rsidRPr="0065707D" w:rsidRDefault="00277446" w:rsidP="003C5A1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04040" w:themeColor="text1" w:themeTint="BF"/>
                <w:sz w:val="16"/>
                <w:szCs w:val="16"/>
              </w:rPr>
            </w:pPr>
          </w:p>
          <w:p w14:paraId="3B11E8E2" w14:textId="77777777" w:rsidR="00277446" w:rsidRPr="0065707D" w:rsidRDefault="00277446" w:rsidP="003C5A1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04040" w:themeColor="text1" w:themeTint="BF"/>
                <w:sz w:val="16"/>
                <w:szCs w:val="16"/>
              </w:rPr>
            </w:pPr>
            <w:r w:rsidRPr="0065707D">
              <w:rPr>
                <w:i/>
                <w:color w:val="404040" w:themeColor="text1" w:themeTint="BF"/>
                <w:sz w:val="16"/>
                <w:szCs w:val="16"/>
              </w:rPr>
              <w:t>Assume the following ratios for user counts</w:t>
            </w:r>
            <w:r w:rsidR="00EC7AFE" w:rsidRPr="0065707D">
              <w:rPr>
                <w:i/>
                <w:color w:val="404040" w:themeColor="text1" w:themeTint="BF"/>
                <w:sz w:val="16"/>
                <w:szCs w:val="16"/>
              </w:rPr>
              <w:t xml:space="preserve"> per role type</w:t>
            </w:r>
            <w:r w:rsidRPr="0065707D">
              <w:rPr>
                <w:i/>
                <w:color w:val="404040" w:themeColor="text1" w:themeTint="BF"/>
                <w:sz w:val="16"/>
                <w:szCs w:val="16"/>
              </w:rPr>
              <w:t>:</w:t>
            </w:r>
          </w:p>
          <w:p w14:paraId="39200C61" w14:textId="77777777" w:rsidR="00277446" w:rsidRDefault="00277446" w:rsidP="003C5A1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W w:w="8669" w:type="dxa"/>
              <w:tblLook w:val="04A0" w:firstRow="1" w:lastRow="0" w:firstColumn="1" w:lastColumn="0" w:noHBand="0" w:noVBand="1"/>
            </w:tblPr>
            <w:tblGrid>
              <w:gridCol w:w="2130"/>
              <w:gridCol w:w="1879"/>
              <w:gridCol w:w="607"/>
              <w:gridCol w:w="1208"/>
              <w:gridCol w:w="2845"/>
            </w:tblGrid>
            <w:tr w:rsidR="00277446" w:rsidRPr="003C24F2" w14:paraId="701D4459" w14:textId="77777777" w:rsidTr="003C5A1B">
              <w:trPr>
                <w:trHeight w:val="233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87BCC2" w14:textId="77777777" w:rsidR="00277446" w:rsidRPr="003C24F2" w:rsidRDefault="00277446" w:rsidP="003C5A1B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4"/>
                      <w:lang w:eastAsia="en-US"/>
                    </w:rPr>
                  </w:pPr>
                  <w:r w:rsidRPr="003C24F2">
                    <w:rPr>
                      <w:rFonts w:ascii="Calibri" w:eastAsia="Times New Roman" w:hAnsi="Calibri" w:cs="Calibri"/>
                      <w:sz w:val="14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14:paraId="7B6117F1" w14:textId="77777777" w:rsidR="00277446" w:rsidRPr="003C24F2" w:rsidRDefault="00277446" w:rsidP="003C5A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4"/>
                      <w:lang w:eastAsia="en-US"/>
                    </w:rPr>
                  </w:pPr>
                  <w:r w:rsidRPr="003C24F2">
                    <w:rPr>
                      <w:rFonts w:ascii="Calibri" w:eastAsia="Times New Roman" w:hAnsi="Calibri" w:cs="Calibri"/>
                      <w:b/>
                      <w:bCs/>
                      <w:sz w:val="14"/>
                      <w:lang w:eastAsia="en-US"/>
                    </w:rPr>
                    <w:t>Role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14:paraId="56E084F7" w14:textId="77777777" w:rsidR="00277446" w:rsidRPr="003C24F2" w:rsidRDefault="00277446" w:rsidP="003C5A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4"/>
                      <w:lang w:eastAsia="en-US"/>
                    </w:rPr>
                  </w:pPr>
                  <w:r w:rsidRPr="003C24F2">
                    <w:rPr>
                      <w:rFonts w:ascii="Calibri" w:eastAsia="Times New Roman" w:hAnsi="Calibri" w:cs="Calibri"/>
                      <w:b/>
                      <w:bCs/>
                      <w:sz w:val="14"/>
                      <w:lang w:eastAsia="en-US"/>
                    </w:rPr>
                    <w:t>Pilot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14:paraId="7E59E0DA" w14:textId="77777777" w:rsidR="00277446" w:rsidRPr="003C24F2" w:rsidRDefault="00277446" w:rsidP="003C5A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4"/>
                      <w:lang w:eastAsia="en-US"/>
                    </w:rPr>
                  </w:pPr>
                  <w:r w:rsidRPr="003C24F2">
                    <w:rPr>
                      <w:rFonts w:ascii="Calibri" w:eastAsia="Times New Roman" w:hAnsi="Calibri" w:cs="Calibri"/>
                      <w:b/>
                      <w:bCs/>
                      <w:sz w:val="14"/>
                      <w:lang w:eastAsia="en-US"/>
                    </w:rPr>
                    <w:t>Full Scale-Up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140554" w14:textId="77777777" w:rsidR="00277446" w:rsidRPr="003C24F2" w:rsidRDefault="00277446" w:rsidP="003C5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4"/>
                      <w:lang w:eastAsia="en-US"/>
                    </w:rPr>
                  </w:pPr>
                </w:p>
              </w:tc>
            </w:tr>
            <w:tr w:rsidR="00277446" w:rsidRPr="003C24F2" w14:paraId="248F0F0D" w14:textId="77777777" w:rsidTr="003C5A1B">
              <w:trPr>
                <w:trHeight w:val="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D40C8F" w14:textId="77777777" w:rsidR="00277446" w:rsidRPr="003C24F2" w:rsidRDefault="00277446" w:rsidP="003C5A1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14"/>
                      <w:lang w:eastAsia="en-US"/>
                    </w:rPr>
                  </w:pPr>
                  <w:r w:rsidRPr="003C24F2">
                    <w:rPr>
                      <w:rFonts w:ascii="Calibri" w:eastAsia="Times New Roman" w:hAnsi="Calibri" w:cs="Calibri"/>
                      <w:b/>
                      <w:bCs/>
                      <w:sz w:val="14"/>
                      <w:lang w:eastAsia="en-US"/>
                    </w:rPr>
                    <w:t>"Active" Functional Users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F2981A" w14:textId="77777777" w:rsidR="00277446" w:rsidRPr="003C24F2" w:rsidRDefault="00277446" w:rsidP="003C5A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4"/>
                      <w:lang w:eastAsia="en-US"/>
                    </w:rPr>
                  </w:pPr>
                  <w:r w:rsidRPr="003C24F2">
                    <w:rPr>
                      <w:rFonts w:ascii="Calibri" w:eastAsia="Times New Roman" w:hAnsi="Calibri" w:cs="Calibri"/>
                      <w:sz w:val="14"/>
                      <w:lang w:eastAsia="en-US"/>
                    </w:rPr>
                    <w:t>CDP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C1E23C" w14:textId="77777777" w:rsidR="00277446" w:rsidRPr="003C24F2" w:rsidRDefault="00277446" w:rsidP="003C5A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4"/>
                      <w:lang w:eastAsia="en-US"/>
                    </w:rPr>
                  </w:pPr>
                  <w:r w:rsidRPr="003C24F2">
                    <w:rPr>
                      <w:rFonts w:ascii="Calibri" w:eastAsia="Times New Roman" w:hAnsi="Calibri" w:cs="Calibri"/>
                      <w:sz w:val="14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10C188" w14:textId="77777777" w:rsidR="00277446" w:rsidRPr="003C24F2" w:rsidRDefault="00277446" w:rsidP="003C5A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4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sz w:val="14"/>
                      <w:lang w:eastAsia="en-US"/>
                    </w:rPr>
                    <w:t>207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DD5EEB" w14:textId="77777777" w:rsidR="00277446" w:rsidRPr="003C24F2" w:rsidRDefault="00277446" w:rsidP="003C5A1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14"/>
                      <w:lang w:eastAsia="en-US"/>
                    </w:rPr>
                  </w:pPr>
                  <w:r w:rsidRPr="003C24F2">
                    <w:rPr>
                      <w:rFonts w:ascii="Calibri" w:eastAsia="Times New Roman" w:hAnsi="Calibri" w:cs="Calibri"/>
                      <w:i/>
                      <w:iCs/>
                      <w:sz w:val="14"/>
                      <w:lang w:eastAsia="en-US"/>
                    </w:rPr>
                    <w:t>Assumes 3 people per country</w:t>
                  </w:r>
                </w:p>
              </w:tc>
            </w:tr>
            <w:tr w:rsidR="00277446" w:rsidRPr="003C24F2" w14:paraId="11294004" w14:textId="77777777" w:rsidTr="003C5A1B">
              <w:trPr>
                <w:trHeight w:val="1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41299D" w14:textId="77777777" w:rsidR="00277446" w:rsidRPr="003C24F2" w:rsidRDefault="00277446" w:rsidP="003C5A1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14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E625E2" w14:textId="77777777" w:rsidR="00277446" w:rsidRPr="003C24F2" w:rsidRDefault="00277446" w:rsidP="003C5A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4"/>
                      <w:lang w:eastAsia="en-US"/>
                    </w:rPr>
                  </w:pPr>
                  <w:r w:rsidRPr="003C24F2">
                    <w:rPr>
                      <w:rFonts w:ascii="Calibri" w:eastAsia="Times New Roman" w:hAnsi="Calibri" w:cs="Calibri"/>
                      <w:sz w:val="14"/>
                      <w:lang w:eastAsia="en-US"/>
                    </w:rPr>
                    <w:t>CTDA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480B46" w14:textId="77777777" w:rsidR="00277446" w:rsidRPr="003C24F2" w:rsidRDefault="00277446" w:rsidP="003C5A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4"/>
                      <w:lang w:eastAsia="en-US"/>
                    </w:rPr>
                  </w:pPr>
                  <w:r w:rsidRPr="003C24F2">
                    <w:rPr>
                      <w:rFonts w:ascii="Calibri" w:eastAsia="Times New Roman" w:hAnsi="Calibri" w:cs="Calibri"/>
                      <w:sz w:val="14"/>
                      <w:lang w:eastAsia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E52A70" w14:textId="77777777" w:rsidR="00277446" w:rsidRPr="003C24F2" w:rsidRDefault="00277446" w:rsidP="003C5A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4"/>
                      <w:lang w:eastAsia="en-US"/>
                    </w:rPr>
                  </w:pPr>
                  <w:r w:rsidRPr="003C24F2">
                    <w:rPr>
                      <w:rFonts w:ascii="Calibri" w:eastAsia="Times New Roman" w:hAnsi="Calibri" w:cs="Calibri"/>
                      <w:sz w:val="14"/>
                      <w:lang w:eastAsia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99D264" w14:textId="77777777" w:rsidR="00277446" w:rsidRPr="003C24F2" w:rsidRDefault="00277446" w:rsidP="003C5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4"/>
                      <w:lang w:eastAsia="en-US"/>
                    </w:rPr>
                  </w:pPr>
                </w:p>
              </w:tc>
            </w:tr>
            <w:tr w:rsidR="00277446" w:rsidRPr="003C24F2" w14:paraId="195CBE7F" w14:textId="77777777" w:rsidTr="003C5A1B">
              <w:trPr>
                <w:trHeight w:val="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898C54" w14:textId="77777777" w:rsidR="00277446" w:rsidRPr="003C24F2" w:rsidRDefault="00277446" w:rsidP="003C5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4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D9592C" w14:textId="77777777" w:rsidR="00277446" w:rsidRPr="003C24F2" w:rsidRDefault="00277446" w:rsidP="003C5A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4"/>
                      <w:lang w:eastAsia="en-US"/>
                    </w:rPr>
                  </w:pPr>
                  <w:r w:rsidRPr="003C24F2">
                    <w:rPr>
                      <w:rFonts w:ascii="Calibri" w:eastAsia="Times New Roman" w:hAnsi="Calibri" w:cs="Calibri"/>
                      <w:sz w:val="14"/>
                      <w:lang w:eastAsia="en-US"/>
                    </w:rPr>
                    <w:t>CTP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3E9AC4" w14:textId="77777777" w:rsidR="00277446" w:rsidRPr="003C24F2" w:rsidRDefault="00277446" w:rsidP="003C5A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4"/>
                      <w:lang w:eastAsia="en-US"/>
                    </w:rPr>
                  </w:pPr>
                  <w:r w:rsidRPr="003C24F2">
                    <w:rPr>
                      <w:rFonts w:ascii="Calibri" w:eastAsia="Times New Roman" w:hAnsi="Calibri" w:cs="Calibri"/>
                      <w:sz w:val="14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C42A5E" w14:textId="77777777" w:rsidR="00277446" w:rsidRPr="003C24F2" w:rsidRDefault="00277446" w:rsidP="003C5A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4"/>
                      <w:lang w:eastAsia="en-US"/>
                    </w:rPr>
                  </w:pPr>
                  <w:r w:rsidRPr="003C24F2">
                    <w:rPr>
                      <w:rFonts w:ascii="Calibri" w:eastAsia="Times New Roman" w:hAnsi="Calibri" w:cs="Calibri"/>
                      <w:sz w:val="14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9A37D5" w14:textId="77777777" w:rsidR="00277446" w:rsidRPr="003C24F2" w:rsidRDefault="00277446" w:rsidP="003C5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4"/>
                      <w:lang w:eastAsia="en-US"/>
                    </w:rPr>
                  </w:pPr>
                </w:p>
              </w:tc>
            </w:tr>
            <w:tr w:rsidR="00277446" w:rsidRPr="003C24F2" w14:paraId="704A0A3C" w14:textId="77777777" w:rsidTr="003C5A1B">
              <w:trPr>
                <w:trHeight w:val="16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04D8FE" w14:textId="77777777" w:rsidR="00277446" w:rsidRPr="003C24F2" w:rsidRDefault="00277446" w:rsidP="003C5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4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054D5B" w14:textId="77777777" w:rsidR="00277446" w:rsidRPr="003C24F2" w:rsidRDefault="00277446" w:rsidP="003C5A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4"/>
                      <w:lang w:eastAsia="en-US"/>
                    </w:rPr>
                  </w:pPr>
                  <w:r w:rsidRPr="003C24F2">
                    <w:rPr>
                      <w:rFonts w:ascii="Calibri" w:eastAsia="Times New Roman" w:hAnsi="Calibri" w:cs="Calibri"/>
                      <w:sz w:val="14"/>
                      <w:lang w:eastAsia="en-US"/>
                    </w:rPr>
                    <w:t>CTA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758809" w14:textId="77777777" w:rsidR="00277446" w:rsidRPr="003C24F2" w:rsidRDefault="00277446" w:rsidP="003C5A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4"/>
                      <w:lang w:eastAsia="en-US"/>
                    </w:rPr>
                  </w:pPr>
                  <w:r w:rsidRPr="003C24F2">
                    <w:rPr>
                      <w:rFonts w:ascii="Calibri" w:eastAsia="Times New Roman" w:hAnsi="Calibri" w:cs="Calibri"/>
                      <w:sz w:val="14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F06AED" w14:textId="77777777" w:rsidR="00277446" w:rsidRPr="003C24F2" w:rsidRDefault="00277446" w:rsidP="003C5A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4"/>
                      <w:lang w:eastAsia="en-US"/>
                    </w:rPr>
                  </w:pPr>
                  <w:r w:rsidRPr="003C24F2">
                    <w:rPr>
                      <w:rFonts w:ascii="Calibri" w:eastAsia="Times New Roman" w:hAnsi="Calibri" w:cs="Calibri"/>
                      <w:sz w:val="14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430600" w14:textId="77777777" w:rsidR="00277446" w:rsidRPr="003C24F2" w:rsidRDefault="00277446" w:rsidP="003C5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4"/>
                      <w:lang w:eastAsia="en-US"/>
                    </w:rPr>
                  </w:pPr>
                </w:p>
              </w:tc>
            </w:tr>
            <w:tr w:rsidR="00277446" w:rsidRPr="003C24F2" w14:paraId="7C8603B3" w14:textId="77777777" w:rsidTr="003C5A1B">
              <w:trPr>
                <w:trHeight w:val="1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7790A3" w14:textId="77777777" w:rsidR="00277446" w:rsidRPr="003C24F2" w:rsidRDefault="00277446" w:rsidP="003C5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4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F4AC55" w14:textId="667AE8D4" w:rsidR="00277446" w:rsidRPr="003C24F2" w:rsidRDefault="00277446" w:rsidP="003C5A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4"/>
                      <w:lang w:eastAsia="en-US"/>
                    </w:rPr>
                  </w:pPr>
                  <w:r w:rsidRPr="003C24F2">
                    <w:rPr>
                      <w:rFonts w:ascii="Calibri" w:eastAsia="Times New Roman" w:hAnsi="Calibri" w:cs="Calibri"/>
                      <w:sz w:val="14"/>
                      <w:lang w:eastAsia="en-US"/>
                    </w:rPr>
                    <w:t>CT</w:t>
                  </w:r>
                  <w:r w:rsidR="00A000BB">
                    <w:rPr>
                      <w:rFonts w:ascii="Calibri" w:eastAsia="Times New Roman" w:hAnsi="Calibri" w:cs="Calibri"/>
                      <w:sz w:val="14"/>
                      <w:lang w:eastAsia="en-US"/>
                    </w:rPr>
                    <w:t>P</w:t>
                  </w:r>
                  <w:r w:rsidRPr="003C24F2">
                    <w:rPr>
                      <w:rFonts w:ascii="Calibri" w:eastAsia="Times New Roman" w:hAnsi="Calibri" w:cs="Calibri"/>
                      <w:sz w:val="14"/>
                      <w:lang w:eastAsia="en-US"/>
                    </w:rPr>
                    <w:t>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842107" w14:textId="77777777" w:rsidR="00277446" w:rsidRPr="003C24F2" w:rsidRDefault="00277446" w:rsidP="003C5A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4"/>
                      <w:lang w:eastAsia="en-US"/>
                    </w:rPr>
                  </w:pPr>
                  <w:r w:rsidRPr="003C24F2">
                    <w:rPr>
                      <w:rFonts w:ascii="Calibri" w:eastAsia="Times New Roman" w:hAnsi="Calibri" w:cs="Calibri"/>
                      <w:sz w:val="14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F3F5F7" w14:textId="77777777" w:rsidR="00277446" w:rsidRPr="003C24F2" w:rsidRDefault="00277446" w:rsidP="003C5A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4"/>
                      <w:lang w:eastAsia="en-US"/>
                    </w:rPr>
                  </w:pPr>
                  <w:r w:rsidRPr="003C24F2">
                    <w:rPr>
                      <w:rFonts w:ascii="Calibri" w:eastAsia="Times New Roman" w:hAnsi="Calibri" w:cs="Calibri"/>
                      <w:sz w:val="14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2FD834" w14:textId="77777777" w:rsidR="00277446" w:rsidRPr="003C24F2" w:rsidRDefault="00277446" w:rsidP="003C5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4"/>
                      <w:lang w:eastAsia="en-US"/>
                    </w:rPr>
                  </w:pPr>
                </w:p>
              </w:tc>
            </w:tr>
            <w:tr w:rsidR="00277446" w:rsidRPr="003C24F2" w14:paraId="285812EC" w14:textId="77777777" w:rsidTr="003C5A1B">
              <w:trPr>
                <w:trHeight w:val="6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48EECD" w14:textId="77777777" w:rsidR="00277446" w:rsidRPr="003C24F2" w:rsidRDefault="00277446" w:rsidP="003C5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4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FE0337" w14:textId="77777777" w:rsidR="00277446" w:rsidRPr="003C24F2" w:rsidRDefault="00277446" w:rsidP="003C5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4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CE3F88" w14:textId="77777777" w:rsidR="00277446" w:rsidRPr="003C24F2" w:rsidRDefault="00277446" w:rsidP="003C5A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14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680320" w14:textId="77777777" w:rsidR="00277446" w:rsidRPr="003C24F2" w:rsidRDefault="00277446" w:rsidP="003C5A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14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4C9760" w14:textId="77777777" w:rsidR="00277446" w:rsidRPr="003C24F2" w:rsidRDefault="00277446" w:rsidP="003C5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4"/>
                      <w:lang w:eastAsia="en-US"/>
                    </w:rPr>
                  </w:pPr>
                </w:p>
              </w:tc>
            </w:tr>
            <w:tr w:rsidR="00277446" w:rsidRPr="003C24F2" w14:paraId="1094FF3C" w14:textId="77777777" w:rsidTr="003C5A1B">
              <w:trPr>
                <w:trHeight w:val="103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DAA16E" w14:textId="77777777" w:rsidR="00277446" w:rsidRPr="003C24F2" w:rsidRDefault="00277446" w:rsidP="003C5A1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14"/>
                      <w:lang w:eastAsia="en-US"/>
                    </w:rPr>
                  </w:pPr>
                  <w:r w:rsidRPr="003C24F2">
                    <w:rPr>
                      <w:rFonts w:ascii="Calibri" w:eastAsia="Times New Roman" w:hAnsi="Calibri" w:cs="Calibri"/>
                      <w:b/>
                      <w:bCs/>
                      <w:sz w:val="14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14:paraId="3F6FCD8E" w14:textId="77777777" w:rsidR="00277446" w:rsidRPr="003C24F2" w:rsidRDefault="00277446" w:rsidP="003C5A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4"/>
                      <w:lang w:eastAsia="en-US"/>
                    </w:rPr>
                  </w:pPr>
                  <w:r w:rsidRPr="003C24F2">
                    <w:rPr>
                      <w:rFonts w:ascii="Calibri" w:eastAsia="Times New Roman" w:hAnsi="Calibri" w:cs="Calibri"/>
                      <w:b/>
                      <w:bCs/>
                      <w:sz w:val="14"/>
                      <w:lang w:eastAsia="en-US"/>
                    </w:rPr>
                    <w:t>Role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14:paraId="3F2D9D33" w14:textId="77777777" w:rsidR="00277446" w:rsidRPr="003C24F2" w:rsidRDefault="00277446" w:rsidP="003C5A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4"/>
                      <w:lang w:eastAsia="en-US"/>
                    </w:rPr>
                  </w:pPr>
                  <w:r w:rsidRPr="003C24F2">
                    <w:rPr>
                      <w:rFonts w:ascii="Calibri" w:eastAsia="Times New Roman" w:hAnsi="Calibri" w:cs="Calibri"/>
                      <w:b/>
                      <w:bCs/>
                      <w:sz w:val="14"/>
                      <w:lang w:eastAsia="en-US"/>
                    </w:rPr>
                    <w:t>Pilot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14:paraId="53F4747C" w14:textId="77777777" w:rsidR="00277446" w:rsidRPr="003C24F2" w:rsidRDefault="00277446" w:rsidP="003C5A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4"/>
                      <w:lang w:eastAsia="en-US"/>
                    </w:rPr>
                  </w:pPr>
                  <w:r w:rsidRPr="003C24F2">
                    <w:rPr>
                      <w:rFonts w:ascii="Calibri" w:eastAsia="Times New Roman" w:hAnsi="Calibri" w:cs="Calibri"/>
                      <w:b/>
                      <w:bCs/>
                      <w:sz w:val="14"/>
                      <w:lang w:eastAsia="en-US"/>
                    </w:rPr>
                    <w:t>Full Scale-Up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259369" w14:textId="77777777" w:rsidR="00277446" w:rsidRPr="003C24F2" w:rsidRDefault="00277446" w:rsidP="003C5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4"/>
                      <w:lang w:eastAsia="en-US"/>
                    </w:rPr>
                  </w:pPr>
                </w:p>
              </w:tc>
            </w:tr>
            <w:tr w:rsidR="00277446" w:rsidRPr="003C24F2" w14:paraId="5FD3D545" w14:textId="77777777" w:rsidTr="003C5A1B">
              <w:trPr>
                <w:trHeight w:val="1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105D57" w14:textId="77777777" w:rsidR="00277446" w:rsidRPr="003C24F2" w:rsidRDefault="00277446" w:rsidP="003C5A1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14"/>
                      <w:lang w:eastAsia="en-US"/>
                    </w:rPr>
                  </w:pPr>
                  <w:r w:rsidRPr="003C24F2">
                    <w:rPr>
                      <w:rFonts w:ascii="Calibri" w:eastAsia="Times New Roman" w:hAnsi="Calibri" w:cs="Calibri"/>
                      <w:b/>
                      <w:bCs/>
                      <w:sz w:val="14"/>
                      <w:lang w:eastAsia="en-US"/>
                    </w:rPr>
                    <w:t>Report Consumers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D9A373" w14:textId="77777777" w:rsidR="00277446" w:rsidRPr="003C24F2" w:rsidRDefault="00277446" w:rsidP="003C5A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4"/>
                      <w:lang w:eastAsia="en-US"/>
                    </w:rPr>
                  </w:pPr>
                  <w:r w:rsidRPr="003C24F2">
                    <w:rPr>
                      <w:rFonts w:ascii="Calibri" w:eastAsia="Times New Roman" w:hAnsi="Calibri" w:cs="Calibri"/>
                      <w:sz w:val="14"/>
                      <w:lang w:eastAsia="en-US"/>
                    </w:rPr>
                    <w:t>Procurers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60729B" w14:textId="77777777" w:rsidR="00277446" w:rsidRPr="003C24F2" w:rsidRDefault="00277446" w:rsidP="003C5A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4"/>
                      <w:lang w:eastAsia="en-US"/>
                    </w:rPr>
                  </w:pPr>
                  <w:r w:rsidRPr="003C24F2">
                    <w:rPr>
                      <w:rFonts w:ascii="Calibri" w:eastAsia="Times New Roman" w:hAnsi="Calibri" w:cs="Calibri"/>
                      <w:sz w:val="14"/>
                      <w:lang w:eastAsia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1979A7" w14:textId="77777777" w:rsidR="00277446" w:rsidRPr="003C24F2" w:rsidRDefault="00277446" w:rsidP="003C5A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4"/>
                      <w:lang w:eastAsia="en-US"/>
                    </w:rPr>
                  </w:pPr>
                  <w:r w:rsidRPr="003C24F2">
                    <w:rPr>
                      <w:rFonts w:ascii="Calibri" w:eastAsia="Times New Roman" w:hAnsi="Calibri" w:cs="Calibri"/>
                      <w:sz w:val="14"/>
                      <w:lang w:eastAsia="en-US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5CD13D" w14:textId="77777777" w:rsidR="00277446" w:rsidRPr="003C24F2" w:rsidRDefault="00277446" w:rsidP="003C5A1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14"/>
                      <w:lang w:eastAsia="en-US"/>
                    </w:rPr>
                  </w:pPr>
                  <w:r w:rsidRPr="003C24F2">
                    <w:rPr>
                      <w:rFonts w:ascii="Calibri" w:eastAsia="Times New Roman" w:hAnsi="Calibri" w:cs="Calibri"/>
                      <w:i/>
                      <w:iCs/>
                      <w:sz w:val="14"/>
                      <w:lang w:eastAsia="en-US"/>
                    </w:rPr>
                    <w:t>Assumes 4 people per organization</w:t>
                  </w:r>
                </w:p>
              </w:tc>
            </w:tr>
            <w:tr w:rsidR="00277446" w:rsidRPr="003C24F2" w14:paraId="3C802262" w14:textId="77777777" w:rsidTr="003C5A1B">
              <w:trPr>
                <w:trHeight w:val="1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A9962D" w14:textId="77777777" w:rsidR="00277446" w:rsidRPr="003C24F2" w:rsidRDefault="00277446" w:rsidP="003C5A1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14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F31B94" w14:textId="77777777" w:rsidR="00277446" w:rsidRPr="003C24F2" w:rsidRDefault="00277446" w:rsidP="003C5A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4"/>
                      <w:lang w:eastAsia="en-US"/>
                    </w:rPr>
                  </w:pPr>
                  <w:r w:rsidRPr="003C24F2">
                    <w:rPr>
                      <w:rFonts w:ascii="Calibri" w:eastAsia="Times New Roman" w:hAnsi="Calibri" w:cs="Calibri"/>
                      <w:sz w:val="14"/>
                      <w:lang w:eastAsia="en-US"/>
                    </w:rPr>
                    <w:t>LMU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75F7CC" w14:textId="77777777" w:rsidR="00277446" w:rsidRPr="003C24F2" w:rsidRDefault="00277446" w:rsidP="003C5A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4"/>
                      <w:lang w:eastAsia="en-US"/>
                    </w:rPr>
                  </w:pPr>
                  <w:r w:rsidRPr="003C24F2">
                    <w:rPr>
                      <w:rFonts w:ascii="Calibri" w:eastAsia="Times New Roman" w:hAnsi="Calibri" w:cs="Calibri"/>
                      <w:sz w:val="14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B030D6" w14:textId="77777777" w:rsidR="00277446" w:rsidRPr="003C24F2" w:rsidRDefault="00277446" w:rsidP="003C5A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4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sz w:val="14"/>
                      <w:lang w:eastAsia="en-US"/>
                    </w:rPr>
                    <w:t>207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4E78E0" w14:textId="77777777" w:rsidR="00277446" w:rsidRPr="003C24F2" w:rsidRDefault="00277446" w:rsidP="003C5A1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14"/>
                      <w:lang w:eastAsia="en-US"/>
                    </w:rPr>
                  </w:pPr>
                  <w:r w:rsidRPr="003C24F2">
                    <w:rPr>
                      <w:rFonts w:ascii="Calibri" w:eastAsia="Times New Roman" w:hAnsi="Calibri" w:cs="Calibri"/>
                      <w:i/>
                      <w:iCs/>
                      <w:sz w:val="14"/>
                      <w:lang w:eastAsia="en-US"/>
                    </w:rPr>
                    <w:t>Assumes 3 people per country</w:t>
                  </w:r>
                </w:p>
              </w:tc>
            </w:tr>
            <w:tr w:rsidR="00277446" w:rsidRPr="003C24F2" w14:paraId="60A18BDA" w14:textId="77777777" w:rsidTr="003C5A1B">
              <w:trPr>
                <w:trHeight w:val="14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B3F0EE" w14:textId="77777777" w:rsidR="00277446" w:rsidRPr="003C24F2" w:rsidRDefault="00277446" w:rsidP="003C5A1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14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2EA073" w14:textId="77777777" w:rsidR="00277446" w:rsidRPr="003C24F2" w:rsidRDefault="00277446" w:rsidP="003C5A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4"/>
                      <w:lang w:eastAsia="en-US"/>
                    </w:rPr>
                  </w:pPr>
                  <w:r w:rsidRPr="003C24F2">
                    <w:rPr>
                      <w:rFonts w:ascii="Calibri" w:eastAsia="Times New Roman" w:hAnsi="Calibri" w:cs="Calibri"/>
                      <w:sz w:val="14"/>
                      <w:lang w:eastAsia="en-US"/>
                    </w:rPr>
                    <w:t>Manufacturers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CE01EB" w14:textId="77777777" w:rsidR="00277446" w:rsidRPr="003C24F2" w:rsidRDefault="00277446" w:rsidP="003C5A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4"/>
                      <w:lang w:eastAsia="en-US"/>
                    </w:rPr>
                  </w:pPr>
                  <w:r w:rsidRPr="003C24F2">
                    <w:rPr>
                      <w:rFonts w:ascii="Calibri" w:eastAsia="Times New Roman" w:hAnsi="Calibri" w:cs="Calibri"/>
                      <w:sz w:val="14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2C594D" w14:textId="7BAE254D" w:rsidR="00277446" w:rsidRPr="003C24F2" w:rsidRDefault="00277446" w:rsidP="003C5A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4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sz w:val="14"/>
                      <w:lang w:eastAsia="en-US"/>
                    </w:rPr>
                    <w:t>3</w:t>
                  </w:r>
                  <w:r w:rsidR="001672A8">
                    <w:rPr>
                      <w:rFonts w:ascii="Calibri" w:eastAsia="Times New Roman" w:hAnsi="Calibri" w:cs="Calibri"/>
                      <w:sz w:val="14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6AE35F" w14:textId="77777777" w:rsidR="00277446" w:rsidRPr="003C24F2" w:rsidRDefault="00277446" w:rsidP="003C5A1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14"/>
                      <w:lang w:eastAsia="en-US"/>
                    </w:rPr>
                  </w:pPr>
                  <w:r w:rsidRPr="003C24F2">
                    <w:rPr>
                      <w:rFonts w:ascii="Calibri" w:eastAsia="Times New Roman" w:hAnsi="Calibri" w:cs="Calibri"/>
                      <w:i/>
                      <w:iCs/>
                      <w:sz w:val="14"/>
                      <w:lang w:eastAsia="en-US"/>
                    </w:rPr>
                    <w:t>Assumes 1 person per Manufacturer</w:t>
                  </w:r>
                </w:p>
              </w:tc>
            </w:tr>
            <w:tr w:rsidR="00277446" w:rsidRPr="003C24F2" w14:paraId="6895F2F1" w14:textId="77777777" w:rsidTr="003C5A1B">
              <w:trPr>
                <w:trHeight w:val="6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7F09F4" w14:textId="77777777" w:rsidR="00277446" w:rsidRPr="003C24F2" w:rsidRDefault="00277446" w:rsidP="003C5A1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14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ADB4BA" w14:textId="77777777" w:rsidR="00277446" w:rsidRPr="003C24F2" w:rsidRDefault="00277446" w:rsidP="003C5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4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FB0A4D" w14:textId="77777777" w:rsidR="00277446" w:rsidRPr="003C24F2" w:rsidRDefault="00277446" w:rsidP="003C5A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14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C717CB" w14:textId="77777777" w:rsidR="00277446" w:rsidRPr="003C24F2" w:rsidRDefault="00277446" w:rsidP="003C5A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14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E8AF32" w14:textId="77777777" w:rsidR="00277446" w:rsidRPr="003C24F2" w:rsidRDefault="00277446" w:rsidP="003C5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4"/>
                      <w:lang w:eastAsia="en-US"/>
                    </w:rPr>
                  </w:pPr>
                </w:p>
              </w:tc>
            </w:tr>
            <w:tr w:rsidR="00277446" w:rsidRPr="003C24F2" w14:paraId="0B845BB8" w14:textId="77777777" w:rsidTr="003C5A1B">
              <w:trPr>
                <w:trHeight w:val="76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960953" w14:textId="77777777" w:rsidR="00277446" w:rsidRPr="003C24F2" w:rsidRDefault="00277446" w:rsidP="003C5A1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14"/>
                      <w:lang w:eastAsia="en-US"/>
                    </w:rPr>
                  </w:pPr>
                  <w:r w:rsidRPr="003C24F2">
                    <w:rPr>
                      <w:rFonts w:ascii="Calibri" w:eastAsia="Times New Roman" w:hAnsi="Calibri" w:cs="Calibri"/>
                      <w:b/>
                      <w:bCs/>
                      <w:sz w:val="14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14:paraId="25F0A612" w14:textId="77777777" w:rsidR="00277446" w:rsidRPr="003C24F2" w:rsidRDefault="00277446" w:rsidP="003C5A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4"/>
                      <w:lang w:eastAsia="en-US"/>
                    </w:rPr>
                  </w:pPr>
                  <w:r w:rsidRPr="003C24F2">
                    <w:rPr>
                      <w:rFonts w:ascii="Calibri" w:eastAsia="Times New Roman" w:hAnsi="Calibri" w:cs="Calibri"/>
                      <w:b/>
                      <w:bCs/>
                      <w:sz w:val="14"/>
                      <w:lang w:eastAsia="en-US"/>
                    </w:rPr>
                    <w:t>Role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14:paraId="1C1FD01E" w14:textId="77777777" w:rsidR="00277446" w:rsidRPr="003C24F2" w:rsidRDefault="00277446" w:rsidP="003C5A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4"/>
                      <w:lang w:eastAsia="en-US"/>
                    </w:rPr>
                  </w:pPr>
                  <w:r w:rsidRPr="003C24F2">
                    <w:rPr>
                      <w:rFonts w:ascii="Calibri" w:eastAsia="Times New Roman" w:hAnsi="Calibri" w:cs="Calibri"/>
                      <w:b/>
                      <w:bCs/>
                      <w:sz w:val="14"/>
                      <w:lang w:eastAsia="en-US"/>
                    </w:rPr>
                    <w:t>Pilot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14:paraId="0B7FBEA2" w14:textId="77777777" w:rsidR="00277446" w:rsidRPr="003C24F2" w:rsidRDefault="00277446" w:rsidP="003C5A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4"/>
                      <w:lang w:eastAsia="en-US"/>
                    </w:rPr>
                  </w:pPr>
                  <w:r w:rsidRPr="003C24F2">
                    <w:rPr>
                      <w:rFonts w:ascii="Calibri" w:eastAsia="Times New Roman" w:hAnsi="Calibri" w:cs="Calibri"/>
                      <w:b/>
                      <w:bCs/>
                      <w:sz w:val="14"/>
                      <w:lang w:eastAsia="en-US"/>
                    </w:rPr>
                    <w:t>Full Scale-Up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C0F503" w14:textId="77777777" w:rsidR="00277446" w:rsidRPr="003C24F2" w:rsidRDefault="00277446" w:rsidP="003C5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4"/>
                      <w:lang w:eastAsia="en-US"/>
                    </w:rPr>
                  </w:pPr>
                </w:p>
              </w:tc>
            </w:tr>
            <w:tr w:rsidR="00277446" w:rsidRPr="003C24F2" w14:paraId="69EC711C" w14:textId="77777777" w:rsidTr="003C5A1B">
              <w:trPr>
                <w:trHeight w:val="6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BF5D56" w14:textId="77777777" w:rsidR="00277446" w:rsidRPr="003C24F2" w:rsidRDefault="00277446" w:rsidP="003C5A1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14"/>
                      <w:lang w:eastAsia="en-US"/>
                    </w:rPr>
                  </w:pPr>
                  <w:r w:rsidRPr="003C24F2">
                    <w:rPr>
                      <w:rFonts w:ascii="Calibri" w:eastAsia="Times New Roman" w:hAnsi="Calibri" w:cs="Calibri"/>
                      <w:b/>
                      <w:bCs/>
                      <w:sz w:val="14"/>
                      <w:lang w:eastAsia="en-US"/>
                    </w:rPr>
                    <w:t>Secured Access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6C8EA0" w14:textId="77777777" w:rsidR="00277446" w:rsidRPr="003C24F2" w:rsidRDefault="00277446" w:rsidP="003C5A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4"/>
                      <w:lang w:eastAsia="en-US"/>
                    </w:rPr>
                  </w:pPr>
                  <w:r w:rsidRPr="003C24F2">
                    <w:rPr>
                      <w:rFonts w:ascii="Calibri" w:eastAsia="Times New Roman" w:hAnsi="Calibri" w:cs="Calibri"/>
                      <w:sz w:val="14"/>
                      <w:lang w:eastAsia="en-US"/>
                    </w:rPr>
                    <w:t>External Organizations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A856A2" w14:textId="77777777" w:rsidR="00277446" w:rsidRPr="003C24F2" w:rsidRDefault="00277446" w:rsidP="003C5A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4"/>
                      <w:lang w:eastAsia="en-US"/>
                    </w:rPr>
                  </w:pPr>
                  <w:r w:rsidRPr="003C24F2">
                    <w:rPr>
                      <w:rFonts w:ascii="Calibri" w:eastAsia="Times New Roman" w:hAnsi="Calibri" w:cs="Calibri"/>
                      <w:sz w:val="14"/>
                      <w:lang w:eastAsia="en-US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105BC6" w14:textId="77777777" w:rsidR="00277446" w:rsidRPr="003C24F2" w:rsidRDefault="00277446" w:rsidP="003C5A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4"/>
                      <w:lang w:eastAsia="en-US"/>
                    </w:rPr>
                  </w:pPr>
                  <w:r w:rsidRPr="003C24F2">
                    <w:rPr>
                      <w:rFonts w:ascii="Calibri" w:eastAsia="Times New Roman" w:hAnsi="Calibri" w:cs="Calibri"/>
                      <w:sz w:val="14"/>
                      <w:lang w:eastAsia="en-US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9D6305" w14:textId="77777777" w:rsidR="00277446" w:rsidRPr="003C24F2" w:rsidRDefault="00277446" w:rsidP="003C5A1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14"/>
                      <w:lang w:eastAsia="en-US"/>
                    </w:rPr>
                  </w:pPr>
                </w:p>
              </w:tc>
            </w:tr>
          </w:tbl>
          <w:p w14:paraId="2EBC2527" w14:textId="77777777" w:rsidR="00277446" w:rsidRDefault="00277446" w:rsidP="003C5A1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EA04D1" w14:textId="77777777" w:rsidR="00277446" w:rsidRDefault="00277446" w:rsidP="003C5A1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27D183" w14:textId="77777777" w:rsidR="00277446" w:rsidRPr="0069657E" w:rsidRDefault="00277446" w:rsidP="00037D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5B101FEC" w14:textId="77777777" w:rsidR="00277446" w:rsidRDefault="00277446" w:rsidP="00277446"/>
    <w:p w14:paraId="7427B8D7" w14:textId="77777777" w:rsidR="003C5A1B" w:rsidRPr="00277446" w:rsidRDefault="003C5A1B" w:rsidP="0043223D"/>
    <w:p w14:paraId="32EAF470" w14:textId="77777777" w:rsidR="005F401A" w:rsidRDefault="005B5D0D" w:rsidP="00317933">
      <w:pPr>
        <w:pStyle w:val="Heading1"/>
      </w:pPr>
      <w:bookmarkStart w:id="5" w:name="_Toc504723918"/>
      <w:r>
        <w:lastRenderedPageBreak/>
        <w:t>Cost Model</w:t>
      </w:r>
      <w:r w:rsidR="007629E9">
        <w:t xml:space="preserve"> </w:t>
      </w:r>
      <w:r w:rsidR="00277446">
        <w:t>–</w:t>
      </w:r>
      <w:r w:rsidR="007629E9">
        <w:t xml:space="preserve"> Description</w:t>
      </w:r>
      <w:r w:rsidR="00277446">
        <w:t xml:space="preserve"> 1</w:t>
      </w:r>
      <w:r w:rsidR="00277446" w:rsidRPr="00277446">
        <w:rPr>
          <w:vertAlign w:val="superscript"/>
        </w:rPr>
        <w:t>st</w:t>
      </w:r>
      <w:r w:rsidR="00277446">
        <w:t xml:space="preserve"> Year Pilot Proposal</w:t>
      </w:r>
      <w:bookmarkEnd w:id="5"/>
    </w:p>
    <w:tbl>
      <w:tblPr>
        <w:tblStyle w:val="TipTable"/>
        <w:tblW w:w="5000" w:type="pct"/>
        <w:shd w:val="clear" w:color="auto" w:fill="D9E0E6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179"/>
        <w:gridCol w:w="9901"/>
      </w:tblGrid>
      <w:tr w:rsidR="008F3524" w14:paraId="14BF2459" w14:textId="77777777" w:rsidTr="008F3524">
        <w:trPr>
          <w:trHeight w:val="5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" w:type="pct"/>
            <w:shd w:val="clear" w:color="auto" w:fill="D9E0E6" w:themeFill="background2"/>
          </w:tcPr>
          <w:p w14:paraId="7AB0288D" w14:textId="77777777" w:rsidR="008F3524" w:rsidRDefault="008F3524" w:rsidP="008F3524">
            <w:pPr>
              <w:spacing w:line="240" w:lineRule="auto"/>
              <w:rPr>
                <w:noProof/>
              </w:rPr>
            </w:pPr>
          </w:p>
        </w:tc>
        <w:tc>
          <w:tcPr>
            <w:tcW w:w="4911" w:type="pct"/>
            <w:shd w:val="clear" w:color="auto" w:fill="D9E0E6" w:themeFill="background2"/>
          </w:tcPr>
          <w:p w14:paraId="3FB5CFD3" w14:textId="77777777" w:rsidR="00D05EC8" w:rsidRDefault="00D05EC8" w:rsidP="008F35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04040" w:themeColor="text1" w:themeTint="BF"/>
                <w:sz w:val="16"/>
                <w:szCs w:val="16"/>
              </w:rPr>
            </w:pPr>
          </w:p>
          <w:p w14:paraId="5310AE72" w14:textId="534CADD6" w:rsidR="008F3524" w:rsidRPr="0065707D" w:rsidRDefault="00D05EC8" w:rsidP="008F35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04040" w:themeColor="text1" w:themeTint="BF"/>
                <w:sz w:val="16"/>
                <w:szCs w:val="16"/>
              </w:rPr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6221A388" wp14:editId="5E7805F2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0" t="0" r="0" b="0"/>
                      <wp:wrapSquare wrapText="bothSides"/>
                      <wp:docPr id="16" name="Group 19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21" name="Oval 2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12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C962D6" id="Group 19" o:spid="_x0000_s1026" alt="Tip icon" style="position:absolute;margin-left:.55pt;margin-top:3.15pt;width:18pt;height:18pt;z-index:25167360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">
                      <v:oval id="Oval 2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" fillcolor="#0067ac [3204]" stroked="f" strokeweight="0">
                        <v:stroke joinstyle="miter"/>
                        <o:lock v:ext="edit" aspectratio="t"/>
                      </v:oval>
                      <v:shape id="Freeform 12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wrap type="square"/>
                    </v:group>
                  </w:pict>
                </mc:Fallback>
              </mc:AlternateContent>
            </w:r>
            <w:r w:rsidR="008F3524" w:rsidRPr="0065707D">
              <w:rPr>
                <w:i/>
                <w:noProof/>
                <w:color w:val="404040" w:themeColor="text1" w:themeTint="BF"/>
                <w:sz w:val="16"/>
                <w:szCs w:val="16"/>
                <w:lang w:eastAsia="en-US"/>
              </w:rPr>
              <w:drawing>
                <wp:anchor distT="0" distB="0" distL="114300" distR="114300" simplePos="0" relativeHeight="251672576" behindDoc="0" locked="0" layoutInCell="1" allowOverlap="1" wp14:anchorId="00F8BE08" wp14:editId="619EF5E5">
                  <wp:simplePos x="0" y="0"/>
                  <wp:positionH relativeFrom="column">
                    <wp:posOffset>2857500</wp:posOffset>
                  </wp:positionH>
                  <wp:positionV relativeFrom="paragraph">
                    <wp:posOffset>635</wp:posOffset>
                  </wp:positionV>
                  <wp:extent cx="3538855" cy="3543300"/>
                  <wp:effectExtent l="0" t="0" r="4445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8855" cy="354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3524" w:rsidRPr="0065707D">
              <w:rPr>
                <w:i/>
                <w:color w:val="404040" w:themeColor="text1" w:themeTint="BF"/>
                <w:sz w:val="16"/>
                <w:szCs w:val="16"/>
              </w:rPr>
              <w:t xml:space="preserve">Describe your proposed cost model for </w:t>
            </w:r>
            <w:r w:rsidR="00A000BB" w:rsidRPr="0065707D">
              <w:rPr>
                <w:i/>
                <w:color w:val="404040" w:themeColor="text1" w:themeTint="BF"/>
                <w:sz w:val="16"/>
                <w:szCs w:val="16"/>
              </w:rPr>
              <w:t>a non-profit client,</w:t>
            </w:r>
            <w:r w:rsidR="008F3524" w:rsidRPr="0065707D">
              <w:rPr>
                <w:i/>
                <w:color w:val="404040" w:themeColor="text1" w:themeTint="BF"/>
                <w:sz w:val="16"/>
                <w:szCs w:val="16"/>
              </w:rPr>
              <w:t xml:space="preserve"> </w:t>
            </w:r>
            <w:r w:rsidR="0043223D" w:rsidRPr="0065707D">
              <w:rPr>
                <w:i/>
                <w:color w:val="404040" w:themeColor="text1" w:themeTint="BF"/>
                <w:sz w:val="16"/>
                <w:szCs w:val="16"/>
              </w:rPr>
              <w:t xml:space="preserve">both via a narrative description and </w:t>
            </w:r>
            <w:r w:rsidR="008F3524" w:rsidRPr="0065707D">
              <w:rPr>
                <w:i/>
                <w:color w:val="404040" w:themeColor="text1" w:themeTint="BF"/>
                <w:sz w:val="16"/>
                <w:szCs w:val="16"/>
              </w:rPr>
              <w:t xml:space="preserve">using the provided template that highlights both implementation costs and maintenance costs.  </w:t>
            </w:r>
          </w:p>
          <w:p w14:paraId="420123C1" w14:textId="77777777" w:rsidR="008F3524" w:rsidRPr="0065707D" w:rsidRDefault="008F3524" w:rsidP="008F35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04040" w:themeColor="text1" w:themeTint="BF"/>
                <w:sz w:val="16"/>
                <w:szCs w:val="16"/>
              </w:rPr>
            </w:pPr>
          </w:p>
          <w:p w14:paraId="40C582DF" w14:textId="77777777" w:rsidR="008F3524" w:rsidRPr="0065707D" w:rsidRDefault="008F3524" w:rsidP="008F35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04040" w:themeColor="text1" w:themeTint="BF"/>
                <w:sz w:val="16"/>
                <w:szCs w:val="16"/>
              </w:rPr>
            </w:pPr>
            <w:r w:rsidRPr="0065707D">
              <w:rPr>
                <w:i/>
                <w:color w:val="404040" w:themeColor="text1" w:themeTint="BF"/>
                <w:sz w:val="16"/>
                <w:szCs w:val="16"/>
              </w:rPr>
              <w:t>Provide detail on your:</w:t>
            </w:r>
          </w:p>
          <w:p w14:paraId="743A8418" w14:textId="77777777" w:rsidR="008F3524" w:rsidRPr="0065707D" w:rsidRDefault="008F3524" w:rsidP="008F3524">
            <w:pPr>
              <w:pStyle w:val="BulletLis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04040" w:themeColor="text1" w:themeTint="BF"/>
                <w:sz w:val="16"/>
                <w:szCs w:val="16"/>
              </w:rPr>
            </w:pPr>
            <w:r w:rsidRPr="0065707D">
              <w:rPr>
                <w:i/>
                <w:color w:val="404040" w:themeColor="text1" w:themeTint="BF"/>
                <w:sz w:val="16"/>
                <w:szCs w:val="16"/>
              </w:rPr>
              <w:t>Licensing Model</w:t>
            </w:r>
          </w:p>
          <w:p w14:paraId="03EA79D1" w14:textId="77777777" w:rsidR="008F3524" w:rsidRPr="0065707D" w:rsidRDefault="008F3524" w:rsidP="008F3524">
            <w:pPr>
              <w:pStyle w:val="BulletLis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04040" w:themeColor="text1" w:themeTint="BF"/>
                <w:sz w:val="16"/>
                <w:szCs w:val="16"/>
              </w:rPr>
            </w:pPr>
            <w:r w:rsidRPr="0065707D">
              <w:rPr>
                <w:i/>
                <w:color w:val="404040" w:themeColor="text1" w:themeTint="BF"/>
                <w:sz w:val="16"/>
                <w:szCs w:val="16"/>
              </w:rPr>
              <w:t>Enhancement Costs</w:t>
            </w:r>
          </w:p>
          <w:p w14:paraId="55500C62" w14:textId="77777777" w:rsidR="008F3524" w:rsidRPr="0065707D" w:rsidRDefault="008F3524" w:rsidP="008F3524">
            <w:pPr>
              <w:pStyle w:val="BulletLis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04040" w:themeColor="text1" w:themeTint="BF"/>
                <w:sz w:val="16"/>
                <w:szCs w:val="16"/>
              </w:rPr>
            </w:pPr>
            <w:r w:rsidRPr="0065707D">
              <w:rPr>
                <w:i/>
                <w:color w:val="404040" w:themeColor="text1" w:themeTint="BF"/>
                <w:sz w:val="16"/>
                <w:szCs w:val="16"/>
              </w:rPr>
              <w:t>Maintenance Costs</w:t>
            </w:r>
          </w:p>
          <w:p w14:paraId="7AF7F40C" w14:textId="77777777" w:rsidR="008F3524" w:rsidRPr="0065707D" w:rsidRDefault="008F3524" w:rsidP="008F3524">
            <w:pPr>
              <w:pStyle w:val="BulletLis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04040" w:themeColor="text1" w:themeTint="BF"/>
                <w:sz w:val="16"/>
                <w:szCs w:val="16"/>
              </w:rPr>
            </w:pPr>
            <w:r w:rsidRPr="0065707D">
              <w:rPr>
                <w:i/>
                <w:color w:val="404040" w:themeColor="text1" w:themeTint="BF"/>
                <w:sz w:val="16"/>
                <w:szCs w:val="16"/>
              </w:rPr>
              <w:t>Implementation Costs</w:t>
            </w:r>
          </w:p>
          <w:p w14:paraId="155A7882" w14:textId="77777777" w:rsidR="008F3524" w:rsidRPr="0065707D" w:rsidRDefault="008F3524" w:rsidP="008F35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04040" w:themeColor="text1" w:themeTint="BF"/>
                <w:sz w:val="16"/>
                <w:szCs w:val="16"/>
              </w:rPr>
            </w:pPr>
          </w:p>
          <w:p w14:paraId="4ACDC85A" w14:textId="77777777" w:rsidR="008F3524" w:rsidRPr="0065707D" w:rsidRDefault="008F3524" w:rsidP="008F35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04040" w:themeColor="text1" w:themeTint="BF"/>
                <w:sz w:val="16"/>
                <w:szCs w:val="16"/>
              </w:rPr>
            </w:pPr>
          </w:p>
          <w:p w14:paraId="538BF637" w14:textId="77777777" w:rsidR="008F3524" w:rsidRPr="0065707D" w:rsidRDefault="00277446" w:rsidP="008F35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04040" w:themeColor="text1" w:themeTint="BF"/>
                <w:sz w:val="16"/>
                <w:szCs w:val="16"/>
              </w:rPr>
            </w:pPr>
            <w:r w:rsidRPr="0065707D">
              <w:rPr>
                <w:i/>
                <w:color w:val="404040" w:themeColor="text1" w:themeTint="BF"/>
                <w:sz w:val="16"/>
                <w:szCs w:val="16"/>
              </w:rPr>
              <w:t>Feel free to add/adjust the template table to best describe your proposal.</w:t>
            </w:r>
          </w:p>
          <w:p w14:paraId="3B718DCC" w14:textId="77777777" w:rsidR="008F3524" w:rsidRPr="0065707D" w:rsidRDefault="008F3524" w:rsidP="008F35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0E59A194" w14:textId="77777777" w:rsidR="00881158" w:rsidRPr="0065707D" w:rsidRDefault="00881158" w:rsidP="008F35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1F9875C5" w14:textId="77777777" w:rsidR="00881158" w:rsidRPr="0065707D" w:rsidRDefault="00881158" w:rsidP="008F35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36EAD996" w14:textId="77777777" w:rsidR="008F3524" w:rsidRDefault="008F3524" w:rsidP="008F35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AA3338" w14:textId="77777777" w:rsidR="008F3524" w:rsidRDefault="008F3524" w:rsidP="008F35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7BE27B" w14:textId="77777777" w:rsidR="008F3524" w:rsidRDefault="008F3524" w:rsidP="008F35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AC5B2F" w14:textId="77777777" w:rsidR="008F3524" w:rsidRDefault="008F3524" w:rsidP="008F35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32CD07" w14:textId="77777777" w:rsidR="008F3524" w:rsidRDefault="008F3524" w:rsidP="008F35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F04CCC" w14:textId="77777777" w:rsidR="008F3524" w:rsidRPr="00B4167A" w:rsidRDefault="008F3524" w:rsidP="00B41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3E235F0" w14:textId="77777777" w:rsidR="005F401A" w:rsidRDefault="005F401A"/>
    <w:p w14:paraId="4F61F832" w14:textId="77777777" w:rsidR="007629E9" w:rsidRPr="00EA37E8" w:rsidRDefault="0043223D">
      <w:pPr>
        <w:rPr>
          <w:i/>
          <w:sz w:val="16"/>
          <w:szCs w:val="16"/>
        </w:rPr>
      </w:pPr>
      <w:r w:rsidRPr="00EA37E8">
        <w:rPr>
          <w:b/>
          <w:i/>
          <w:color w:val="404040" w:themeColor="text1" w:themeTint="BF"/>
          <w:sz w:val="16"/>
          <w:szCs w:val="16"/>
        </w:rPr>
        <w:t>Provide below a narrative description of your proposed cost model.</w:t>
      </w:r>
      <w:r w:rsidR="007629E9" w:rsidRPr="00EA37E8">
        <w:rPr>
          <w:i/>
          <w:sz w:val="16"/>
          <w:szCs w:val="16"/>
        </w:rPr>
        <w:br w:type="page"/>
      </w:r>
    </w:p>
    <w:tbl>
      <w:tblPr>
        <w:tblStyle w:val="TipTable"/>
        <w:tblW w:w="5058" w:type="pct"/>
        <w:shd w:val="clear" w:color="auto" w:fill="D9E0E6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704"/>
        <w:gridCol w:w="9493"/>
      </w:tblGrid>
      <w:tr w:rsidR="00D05EC8" w14:paraId="469D7E35" w14:textId="77777777" w:rsidTr="007A1435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shd w:val="clear" w:color="auto" w:fill="D9E0E6" w:themeFill="background2"/>
          </w:tcPr>
          <w:p w14:paraId="7A5E0FA5" w14:textId="77777777" w:rsidR="00D05EC8" w:rsidRDefault="00D05EC8" w:rsidP="007A1435">
            <w:pPr>
              <w:pStyle w:val="Icon"/>
              <w:rPr>
                <w:u w:val="double"/>
              </w:rPr>
            </w:pPr>
            <w:r>
              <w:rPr>
                <w:noProof/>
                <w:lang w:eastAsia="en-US"/>
              </w:rPr>
              <w:lastRenderedPageBreak/>
              <mc:AlternateContent>
                <mc:Choice Requires="wpg">
                  <w:drawing>
                    <wp:inline distT="0" distB="0" distL="0" distR="0" wp14:anchorId="22FF8A94" wp14:editId="407402A4">
                      <wp:extent cx="228600" cy="228600"/>
                      <wp:effectExtent l="0" t="0" r="0" b="0"/>
                      <wp:docPr id="26" name="Group 19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27" name="Oval 2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12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4BA1D6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E2TjQyHBQAA8BEAAA4AAAAAAAAAAAAAAAAALgIAAGRycy9l&#10;Mm9Eb2MueG1sUEsBAi0AFAAGAAgAAAAhAPgMKZnYAAAAAwEAAA8AAAAAAAAAAAAAAAAA4QcAAGRy&#10;cy9kb3ducmV2LnhtbFBLBQYAAAAABAAEAPMAAADmCAAAAAA=&#10;">
                      <v:oval id="Oval 2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" fillcolor="#0067ac [3204]" stroked="f" strokeweight="0">
                        <v:stroke joinstyle="miter"/>
                        <o:lock v:ext="edit" aspectratio="t"/>
                      </v:oval>
                      <v:shape id="Freeform 12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5" w:type="pct"/>
            <w:shd w:val="clear" w:color="auto" w:fill="D9E0E6" w:themeFill="background2"/>
          </w:tcPr>
          <w:p w14:paraId="058B2881" w14:textId="41D835B1" w:rsidR="00D05EC8" w:rsidRPr="00D05EC8" w:rsidRDefault="00D05EC8" w:rsidP="007A1435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5EC8">
              <w:rPr>
                <w:color w:val="404040" w:themeColor="text1" w:themeTint="BF"/>
              </w:rPr>
              <w:t>Using the template below, provide cost detail/breakdown.  You may customize the template to best describe your proposal.</w:t>
            </w:r>
          </w:p>
        </w:tc>
      </w:tr>
    </w:tbl>
    <w:p w14:paraId="259BD283" w14:textId="132CB438" w:rsidR="00277446" w:rsidRPr="00EA37E8" w:rsidRDefault="00277446" w:rsidP="00A000BB">
      <w:pPr>
        <w:spacing w:line="240" w:lineRule="auto"/>
        <w:rPr>
          <w:b/>
          <w:i/>
          <w:color w:val="404040" w:themeColor="text1" w:themeTint="BF"/>
          <w:sz w:val="16"/>
          <w:szCs w:val="16"/>
        </w:rPr>
      </w:pPr>
    </w:p>
    <w:tbl>
      <w:tblPr>
        <w:tblStyle w:val="GridTable4-Accent2"/>
        <w:tblW w:w="10371" w:type="dxa"/>
        <w:tblLook w:val="06A0" w:firstRow="1" w:lastRow="0" w:firstColumn="1" w:lastColumn="0" w:noHBand="1" w:noVBand="1"/>
      </w:tblPr>
      <w:tblGrid>
        <w:gridCol w:w="1884"/>
        <w:gridCol w:w="2150"/>
        <w:gridCol w:w="3161"/>
        <w:gridCol w:w="1575"/>
        <w:gridCol w:w="1601"/>
      </w:tblGrid>
      <w:tr w:rsidR="00A01794" w14:paraId="5991389F" w14:textId="77777777" w:rsidTr="00041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14:paraId="65E7B997" w14:textId="77777777" w:rsidR="00A01794" w:rsidRDefault="00A01794"/>
        </w:tc>
        <w:tc>
          <w:tcPr>
            <w:tcW w:w="2150" w:type="dxa"/>
          </w:tcPr>
          <w:p w14:paraId="05C7B312" w14:textId="77777777" w:rsidR="00A01794" w:rsidRPr="003C5A1B" w:rsidRDefault="00A01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3C5A1B">
              <w:rPr>
                <w:color w:val="FFFFFF" w:themeColor="background1"/>
              </w:rPr>
              <w:t>Category</w:t>
            </w:r>
          </w:p>
        </w:tc>
        <w:tc>
          <w:tcPr>
            <w:tcW w:w="3161" w:type="dxa"/>
          </w:tcPr>
          <w:p w14:paraId="592D6B84" w14:textId="77777777" w:rsidR="00A01794" w:rsidRPr="003C5A1B" w:rsidRDefault="00A01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3C5A1B">
              <w:rPr>
                <w:color w:val="FFFFFF" w:themeColor="background1"/>
              </w:rPr>
              <w:t>Description</w:t>
            </w:r>
          </w:p>
        </w:tc>
        <w:tc>
          <w:tcPr>
            <w:tcW w:w="1575" w:type="dxa"/>
          </w:tcPr>
          <w:p w14:paraId="3E8286B6" w14:textId="77777777" w:rsidR="00A01794" w:rsidRPr="003C5A1B" w:rsidRDefault="00A01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3C5A1B">
              <w:rPr>
                <w:color w:val="FFFFFF" w:themeColor="background1"/>
              </w:rPr>
              <w:t>Year 1 – Pilot ($ USD)</w:t>
            </w:r>
          </w:p>
        </w:tc>
        <w:tc>
          <w:tcPr>
            <w:tcW w:w="1601" w:type="dxa"/>
          </w:tcPr>
          <w:p w14:paraId="3076D334" w14:textId="77777777" w:rsidR="00A01794" w:rsidRPr="003C5A1B" w:rsidRDefault="00A01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Following Years – assume no growth   (maintenance only)</w:t>
            </w:r>
          </w:p>
        </w:tc>
      </w:tr>
      <w:tr w:rsidR="00EA37E8" w:rsidRPr="00EA37E8" w14:paraId="151FB93A" w14:textId="77777777" w:rsidTr="00041BC9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14:paraId="33361796" w14:textId="77777777" w:rsidR="00A01794" w:rsidRPr="00EA37E8" w:rsidRDefault="00A01794">
            <w:pPr>
              <w:rPr>
                <w:color w:val="404040" w:themeColor="text1" w:themeTint="BF"/>
              </w:rPr>
            </w:pPr>
            <w:r w:rsidRPr="00EA37E8">
              <w:rPr>
                <w:color w:val="404040" w:themeColor="text1" w:themeTint="BF"/>
              </w:rPr>
              <w:t>Licensing</w:t>
            </w:r>
          </w:p>
        </w:tc>
        <w:tc>
          <w:tcPr>
            <w:tcW w:w="2150" w:type="dxa"/>
          </w:tcPr>
          <w:p w14:paraId="3D339794" w14:textId="77777777" w:rsidR="00A01794" w:rsidRPr="00EA37E8" w:rsidRDefault="00A0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EA37E8">
              <w:rPr>
                <w:color w:val="404040" w:themeColor="text1" w:themeTint="BF"/>
              </w:rPr>
              <w:t xml:space="preserve">Cost Type </w:t>
            </w:r>
          </w:p>
          <w:p w14:paraId="7F4AEA8B" w14:textId="77777777" w:rsidR="00A01794" w:rsidRPr="00EA37E8" w:rsidRDefault="00A0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EA37E8">
              <w:rPr>
                <w:color w:val="404040" w:themeColor="text1" w:themeTint="BF"/>
              </w:rPr>
              <w:t>(per user/per transaction/fixed price)</w:t>
            </w:r>
          </w:p>
        </w:tc>
        <w:tc>
          <w:tcPr>
            <w:tcW w:w="3161" w:type="dxa"/>
          </w:tcPr>
          <w:p w14:paraId="7814D845" w14:textId="77777777" w:rsidR="00A01794" w:rsidRPr="00EA37E8" w:rsidRDefault="00A0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  <w:tc>
          <w:tcPr>
            <w:tcW w:w="1575" w:type="dxa"/>
          </w:tcPr>
          <w:p w14:paraId="52B9BFFC" w14:textId="77777777" w:rsidR="00A01794" w:rsidRPr="00EA37E8" w:rsidRDefault="00A0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  <w:tc>
          <w:tcPr>
            <w:tcW w:w="1601" w:type="dxa"/>
          </w:tcPr>
          <w:p w14:paraId="3B06F632" w14:textId="77777777" w:rsidR="00A01794" w:rsidRPr="00EA37E8" w:rsidRDefault="00A0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EA37E8" w:rsidRPr="00EA37E8" w14:paraId="06CDE4FD" w14:textId="77777777" w:rsidTr="00041BC9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14:paraId="7D11B079" w14:textId="77777777" w:rsidR="00A01794" w:rsidRPr="00EA37E8" w:rsidRDefault="00A01794">
            <w:pPr>
              <w:rPr>
                <w:color w:val="404040" w:themeColor="text1" w:themeTint="BF"/>
              </w:rPr>
            </w:pPr>
            <w:r w:rsidRPr="00EA37E8">
              <w:rPr>
                <w:color w:val="404040" w:themeColor="text1" w:themeTint="BF"/>
              </w:rPr>
              <w:t>Enhancements</w:t>
            </w:r>
          </w:p>
        </w:tc>
        <w:tc>
          <w:tcPr>
            <w:tcW w:w="2150" w:type="dxa"/>
          </w:tcPr>
          <w:p w14:paraId="2AABF9F6" w14:textId="77777777" w:rsidR="00A01794" w:rsidRPr="00EA37E8" w:rsidRDefault="00A0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EA37E8">
              <w:rPr>
                <w:color w:val="404040" w:themeColor="text1" w:themeTint="BF"/>
              </w:rPr>
              <w:t>Custom Development</w:t>
            </w:r>
          </w:p>
        </w:tc>
        <w:tc>
          <w:tcPr>
            <w:tcW w:w="3161" w:type="dxa"/>
          </w:tcPr>
          <w:p w14:paraId="22A10A57" w14:textId="77777777" w:rsidR="00A01794" w:rsidRPr="00EA37E8" w:rsidRDefault="00A0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  <w:tc>
          <w:tcPr>
            <w:tcW w:w="1575" w:type="dxa"/>
          </w:tcPr>
          <w:p w14:paraId="17167962" w14:textId="77777777" w:rsidR="00A01794" w:rsidRPr="00EA37E8" w:rsidRDefault="00A0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  <w:tc>
          <w:tcPr>
            <w:tcW w:w="1601" w:type="dxa"/>
          </w:tcPr>
          <w:p w14:paraId="543B6CE8" w14:textId="77777777" w:rsidR="00A01794" w:rsidRPr="00EA37E8" w:rsidRDefault="00A0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EA37E8" w:rsidRPr="00EA37E8" w14:paraId="4248C58F" w14:textId="77777777" w:rsidTr="00041BC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14:paraId="23D6762F" w14:textId="77777777" w:rsidR="00A01794" w:rsidRPr="00EA37E8" w:rsidRDefault="00A01794">
            <w:pPr>
              <w:rPr>
                <w:color w:val="404040" w:themeColor="text1" w:themeTint="BF"/>
              </w:rPr>
            </w:pPr>
            <w:r w:rsidRPr="00EA37E8">
              <w:rPr>
                <w:color w:val="404040" w:themeColor="text1" w:themeTint="BF"/>
              </w:rPr>
              <w:t>Maintenance</w:t>
            </w:r>
          </w:p>
        </w:tc>
        <w:tc>
          <w:tcPr>
            <w:tcW w:w="2150" w:type="dxa"/>
          </w:tcPr>
          <w:p w14:paraId="7580AC5B" w14:textId="77777777" w:rsidR="00A01794" w:rsidRPr="00EA37E8" w:rsidRDefault="00A0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EA37E8">
              <w:rPr>
                <w:color w:val="404040" w:themeColor="text1" w:themeTint="BF"/>
              </w:rPr>
              <w:t>Bug / fixes</w:t>
            </w:r>
          </w:p>
        </w:tc>
        <w:tc>
          <w:tcPr>
            <w:tcW w:w="3161" w:type="dxa"/>
          </w:tcPr>
          <w:p w14:paraId="6461239B" w14:textId="77777777" w:rsidR="00A01794" w:rsidRPr="00EA37E8" w:rsidRDefault="00A0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  <w:tc>
          <w:tcPr>
            <w:tcW w:w="1575" w:type="dxa"/>
          </w:tcPr>
          <w:p w14:paraId="7D9FD795" w14:textId="77777777" w:rsidR="00A01794" w:rsidRPr="00EA37E8" w:rsidRDefault="00A0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  <w:tc>
          <w:tcPr>
            <w:tcW w:w="1601" w:type="dxa"/>
          </w:tcPr>
          <w:p w14:paraId="781E6D01" w14:textId="77777777" w:rsidR="00A01794" w:rsidRPr="00EA37E8" w:rsidRDefault="00A0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EA37E8" w:rsidRPr="00EA37E8" w14:paraId="18637D27" w14:textId="77777777" w:rsidTr="00041BC9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14:paraId="7CCFE513" w14:textId="77777777" w:rsidR="00A01794" w:rsidRPr="00EA37E8" w:rsidRDefault="00A01794">
            <w:pPr>
              <w:rPr>
                <w:color w:val="404040" w:themeColor="text1" w:themeTint="BF"/>
              </w:rPr>
            </w:pPr>
          </w:p>
        </w:tc>
        <w:tc>
          <w:tcPr>
            <w:tcW w:w="2150" w:type="dxa"/>
          </w:tcPr>
          <w:p w14:paraId="4E93F9D8" w14:textId="77777777" w:rsidR="00A01794" w:rsidRPr="00EA37E8" w:rsidRDefault="00A0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EA37E8">
              <w:rPr>
                <w:color w:val="404040" w:themeColor="text1" w:themeTint="BF"/>
              </w:rPr>
              <w:t>Security patches</w:t>
            </w:r>
          </w:p>
        </w:tc>
        <w:tc>
          <w:tcPr>
            <w:tcW w:w="3161" w:type="dxa"/>
          </w:tcPr>
          <w:p w14:paraId="1DE4BBB2" w14:textId="77777777" w:rsidR="00A01794" w:rsidRPr="00EA37E8" w:rsidRDefault="00A0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  <w:tc>
          <w:tcPr>
            <w:tcW w:w="1575" w:type="dxa"/>
          </w:tcPr>
          <w:p w14:paraId="6B01688A" w14:textId="77777777" w:rsidR="00A01794" w:rsidRPr="00EA37E8" w:rsidRDefault="00A0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  <w:tc>
          <w:tcPr>
            <w:tcW w:w="1601" w:type="dxa"/>
          </w:tcPr>
          <w:p w14:paraId="30145DE9" w14:textId="77777777" w:rsidR="00A01794" w:rsidRPr="00EA37E8" w:rsidRDefault="00A0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EA37E8" w:rsidRPr="00EA37E8" w14:paraId="7240F7AF" w14:textId="77777777" w:rsidTr="00041BC9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14:paraId="3BC4FBEA" w14:textId="77777777" w:rsidR="00A01794" w:rsidRPr="00EA37E8" w:rsidRDefault="00A01794">
            <w:pPr>
              <w:rPr>
                <w:color w:val="404040" w:themeColor="text1" w:themeTint="BF"/>
              </w:rPr>
            </w:pPr>
          </w:p>
        </w:tc>
        <w:tc>
          <w:tcPr>
            <w:tcW w:w="2150" w:type="dxa"/>
          </w:tcPr>
          <w:p w14:paraId="0F010312" w14:textId="77777777" w:rsidR="00A01794" w:rsidRPr="00EA37E8" w:rsidRDefault="00A0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EA37E8">
              <w:rPr>
                <w:color w:val="404040" w:themeColor="text1" w:themeTint="BF"/>
              </w:rPr>
              <w:t>Support (tier 1/2/3)</w:t>
            </w:r>
          </w:p>
        </w:tc>
        <w:tc>
          <w:tcPr>
            <w:tcW w:w="3161" w:type="dxa"/>
          </w:tcPr>
          <w:p w14:paraId="34DF92D2" w14:textId="77777777" w:rsidR="00A01794" w:rsidRPr="00EA37E8" w:rsidRDefault="00A0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  <w:tc>
          <w:tcPr>
            <w:tcW w:w="1575" w:type="dxa"/>
          </w:tcPr>
          <w:p w14:paraId="00104E7F" w14:textId="77777777" w:rsidR="00A01794" w:rsidRPr="00EA37E8" w:rsidRDefault="00A0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  <w:tc>
          <w:tcPr>
            <w:tcW w:w="1601" w:type="dxa"/>
          </w:tcPr>
          <w:p w14:paraId="0CA00733" w14:textId="77777777" w:rsidR="00A01794" w:rsidRPr="00EA37E8" w:rsidRDefault="00A0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EA37E8" w:rsidRPr="00EA37E8" w14:paraId="0A46D126" w14:textId="77777777" w:rsidTr="00041BC9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14:paraId="416AD8FF" w14:textId="77777777" w:rsidR="00A01794" w:rsidRPr="00EA37E8" w:rsidRDefault="00A01794">
            <w:pPr>
              <w:rPr>
                <w:color w:val="404040" w:themeColor="text1" w:themeTint="BF"/>
              </w:rPr>
            </w:pPr>
          </w:p>
        </w:tc>
        <w:tc>
          <w:tcPr>
            <w:tcW w:w="2150" w:type="dxa"/>
          </w:tcPr>
          <w:p w14:paraId="3B138FF8" w14:textId="77777777" w:rsidR="00A01794" w:rsidRPr="00EA37E8" w:rsidRDefault="00A0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EA37E8">
              <w:rPr>
                <w:color w:val="404040" w:themeColor="text1" w:themeTint="BF"/>
              </w:rPr>
              <w:t>Upgrades</w:t>
            </w:r>
          </w:p>
        </w:tc>
        <w:tc>
          <w:tcPr>
            <w:tcW w:w="3161" w:type="dxa"/>
          </w:tcPr>
          <w:p w14:paraId="7886F50E" w14:textId="77777777" w:rsidR="00A01794" w:rsidRPr="00EA37E8" w:rsidRDefault="00A0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  <w:tc>
          <w:tcPr>
            <w:tcW w:w="1575" w:type="dxa"/>
          </w:tcPr>
          <w:p w14:paraId="6C7423BA" w14:textId="77777777" w:rsidR="00A01794" w:rsidRPr="00EA37E8" w:rsidRDefault="00A0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  <w:tc>
          <w:tcPr>
            <w:tcW w:w="1601" w:type="dxa"/>
          </w:tcPr>
          <w:p w14:paraId="3E8B8A56" w14:textId="77777777" w:rsidR="00A01794" w:rsidRPr="00EA37E8" w:rsidRDefault="00A0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EA37E8" w:rsidRPr="00EA37E8" w14:paraId="53621859" w14:textId="77777777" w:rsidTr="00041BC9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14:paraId="59D2525B" w14:textId="77777777" w:rsidR="00A01794" w:rsidRPr="00EA37E8" w:rsidRDefault="00A01794">
            <w:pPr>
              <w:rPr>
                <w:color w:val="404040" w:themeColor="text1" w:themeTint="BF"/>
              </w:rPr>
            </w:pPr>
            <w:r w:rsidRPr="00EA37E8">
              <w:rPr>
                <w:color w:val="404040" w:themeColor="text1" w:themeTint="BF"/>
              </w:rPr>
              <w:t>Implementation</w:t>
            </w:r>
          </w:p>
        </w:tc>
        <w:tc>
          <w:tcPr>
            <w:tcW w:w="2150" w:type="dxa"/>
          </w:tcPr>
          <w:p w14:paraId="74AE45B2" w14:textId="77777777" w:rsidR="00A01794" w:rsidRPr="00EA37E8" w:rsidRDefault="00A0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EA37E8">
              <w:rPr>
                <w:color w:val="404040" w:themeColor="text1" w:themeTint="BF"/>
              </w:rPr>
              <w:t>Project Implementation</w:t>
            </w:r>
          </w:p>
        </w:tc>
        <w:tc>
          <w:tcPr>
            <w:tcW w:w="3161" w:type="dxa"/>
          </w:tcPr>
          <w:p w14:paraId="5CB4B94B" w14:textId="77777777" w:rsidR="00A01794" w:rsidRPr="00EA37E8" w:rsidRDefault="00A0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  <w:tc>
          <w:tcPr>
            <w:tcW w:w="1575" w:type="dxa"/>
          </w:tcPr>
          <w:p w14:paraId="1C35675D" w14:textId="77777777" w:rsidR="00A01794" w:rsidRPr="00EA37E8" w:rsidRDefault="00A0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  <w:tc>
          <w:tcPr>
            <w:tcW w:w="1601" w:type="dxa"/>
          </w:tcPr>
          <w:p w14:paraId="47CB0A97" w14:textId="77777777" w:rsidR="00A01794" w:rsidRPr="00EA37E8" w:rsidRDefault="00A0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EA37E8">
              <w:rPr>
                <w:color w:val="404040" w:themeColor="text1" w:themeTint="BF"/>
              </w:rPr>
              <w:t>-</w:t>
            </w:r>
          </w:p>
        </w:tc>
      </w:tr>
      <w:tr w:rsidR="00EA37E8" w:rsidRPr="00EA37E8" w14:paraId="68CB3CDF" w14:textId="77777777" w:rsidTr="00041BC9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14:paraId="754CF1D5" w14:textId="77777777" w:rsidR="00A01794" w:rsidRPr="00EA37E8" w:rsidRDefault="00A01794">
            <w:pPr>
              <w:rPr>
                <w:color w:val="404040" w:themeColor="text1" w:themeTint="BF"/>
              </w:rPr>
            </w:pPr>
          </w:p>
        </w:tc>
        <w:tc>
          <w:tcPr>
            <w:tcW w:w="2150" w:type="dxa"/>
          </w:tcPr>
          <w:p w14:paraId="23E680FA" w14:textId="77777777" w:rsidR="00A01794" w:rsidRPr="00EA37E8" w:rsidRDefault="00A0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EA37E8">
              <w:rPr>
                <w:color w:val="404040" w:themeColor="text1" w:themeTint="BF"/>
              </w:rPr>
              <w:t>Configuration</w:t>
            </w:r>
          </w:p>
        </w:tc>
        <w:tc>
          <w:tcPr>
            <w:tcW w:w="3161" w:type="dxa"/>
          </w:tcPr>
          <w:p w14:paraId="5CEEAF64" w14:textId="77777777" w:rsidR="00A01794" w:rsidRPr="00EA37E8" w:rsidRDefault="00A0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  <w:tc>
          <w:tcPr>
            <w:tcW w:w="1575" w:type="dxa"/>
          </w:tcPr>
          <w:p w14:paraId="4BCB6E7D" w14:textId="77777777" w:rsidR="00A01794" w:rsidRPr="00EA37E8" w:rsidRDefault="00A0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  <w:tc>
          <w:tcPr>
            <w:tcW w:w="1601" w:type="dxa"/>
          </w:tcPr>
          <w:p w14:paraId="565A7F1C" w14:textId="77777777" w:rsidR="00A01794" w:rsidRPr="00EA37E8" w:rsidRDefault="00A0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EA37E8">
              <w:rPr>
                <w:color w:val="404040" w:themeColor="text1" w:themeTint="BF"/>
              </w:rPr>
              <w:t>-</w:t>
            </w:r>
          </w:p>
        </w:tc>
      </w:tr>
      <w:tr w:rsidR="00EA37E8" w:rsidRPr="00EA37E8" w14:paraId="2EB15601" w14:textId="77777777" w:rsidTr="00041BC9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14:paraId="57EB1FD6" w14:textId="77777777" w:rsidR="00A01794" w:rsidRPr="00EA37E8" w:rsidRDefault="00A01794">
            <w:pPr>
              <w:rPr>
                <w:color w:val="404040" w:themeColor="text1" w:themeTint="BF"/>
              </w:rPr>
            </w:pPr>
          </w:p>
        </w:tc>
        <w:tc>
          <w:tcPr>
            <w:tcW w:w="2150" w:type="dxa"/>
          </w:tcPr>
          <w:p w14:paraId="72313300" w14:textId="77777777" w:rsidR="00A01794" w:rsidRPr="00EA37E8" w:rsidRDefault="00A0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EA37E8">
              <w:rPr>
                <w:color w:val="404040" w:themeColor="text1" w:themeTint="BF"/>
              </w:rPr>
              <w:t>Training</w:t>
            </w:r>
          </w:p>
        </w:tc>
        <w:tc>
          <w:tcPr>
            <w:tcW w:w="3161" w:type="dxa"/>
          </w:tcPr>
          <w:p w14:paraId="647E742B" w14:textId="77777777" w:rsidR="00A01794" w:rsidRPr="00EA37E8" w:rsidRDefault="00A0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  <w:tc>
          <w:tcPr>
            <w:tcW w:w="1575" w:type="dxa"/>
          </w:tcPr>
          <w:p w14:paraId="623B887C" w14:textId="77777777" w:rsidR="00A01794" w:rsidRPr="00EA37E8" w:rsidRDefault="00A0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  <w:tc>
          <w:tcPr>
            <w:tcW w:w="1601" w:type="dxa"/>
          </w:tcPr>
          <w:p w14:paraId="20EFE859" w14:textId="77777777" w:rsidR="00A01794" w:rsidRPr="00EA37E8" w:rsidRDefault="00A0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EA37E8">
              <w:rPr>
                <w:color w:val="404040" w:themeColor="text1" w:themeTint="BF"/>
              </w:rPr>
              <w:t>-</w:t>
            </w:r>
          </w:p>
        </w:tc>
      </w:tr>
      <w:tr w:rsidR="00EA37E8" w:rsidRPr="00EA37E8" w14:paraId="2EB13E1D" w14:textId="77777777" w:rsidTr="00041BC9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14:paraId="643D3CA0" w14:textId="77777777" w:rsidR="00A01794" w:rsidRPr="00EA37E8" w:rsidRDefault="00A01794">
            <w:pPr>
              <w:rPr>
                <w:color w:val="404040" w:themeColor="text1" w:themeTint="BF"/>
              </w:rPr>
            </w:pPr>
          </w:p>
        </w:tc>
        <w:tc>
          <w:tcPr>
            <w:tcW w:w="2150" w:type="dxa"/>
          </w:tcPr>
          <w:p w14:paraId="1C4BC548" w14:textId="77777777" w:rsidR="00A01794" w:rsidRPr="00EA37E8" w:rsidRDefault="00A0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EA37E8">
              <w:rPr>
                <w:color w:val="404040" w:themeColor="text1" w:themeTint="BF"/>
              </w:rPr>
              <w:t>Release Management</w:t>
            </w:r>
          </w:p>
        </w:tc>
        <w:tc>
          <w:tcPr>
            <w:tcW w:w="3161" w:type="dxa"/>
          </w:tcPr>
          <w:p w14:paraId="21DC1800" w14:textId="77777777" w:rsidR="00A01794" w:rsidRPr="00EA37E8" w:rsidRDefault="00A0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  <w:tc>
          <w:tcPr>
            <w:tcW w:w="1575" w:type="dxa"/>
          </w:tcPr>
          <w:p w14:paraId="13917E5C" w14:textId="77777777" w:rsidR="00A01794" w:rsidRPr="00EA37E8" w:rsidRDefault="00A0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  <w:tc>
          <w:tcPr>
            <w:tcW w:w="1601" w:type="dxa"/>
          </w:tcPr>
          <w:p w14:paraId="4FA95867" w14:textId="77777777" w:rsidR="00A01794" w:rsidRPr="00EA37E8" w:rsidRDefault="00A0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EA37E8">
              <w:rPr>
                <w:color w:val="404040" w:themeColor="text1" w:themeTint="BF"/>
              </w:rPr>
              <w:t>-</w:t>
            </w:r>
          </w:p>
        </w:tc>
      </w:tr>
      <w:tr w:rsidR="00EA37E8" w:rsidRPr="00EA37E8" w14:paraId="0E0A8135" w14:textId="77777777" w:rsidTr="00041BC9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14:paraId="60A89814" w14:textId="77777777" w:rsidR="00A01794" w:rsidRPr="00EA37E8" w:rsidRDefault="00A01794">
            <w:pPr>
              <w:rPr>
                <w:color w:val="404040" w:themeColor="text1" w:themeTint="BF"/>
              </w:rPr>
            </w:pPr>
          </w:p>
        </w:tc>
        <w:tc>
          <w:tcPr>
            <w:tcW w:w="2150" w:type="dxa"/>
          </w:tcPr>
          <w:p w14:paraId="3EDF2449" w14:textId="77777777" w:rsidR="00A01794" w:rsidRPr="00EA37E8" w:rsidRDefault="00A0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EA37E8">
              <w:rPr>
                <w:color w:val="404040" w:themeColor="text1" w:themeTint="BF"/>
              </w:rPr>
              <w:t>Data migration</w:t>
            </w:r>
          </w:p>
        </w:tc>
        <w:tc>
          <w:tcPr>
            <w:tcW w:w="3161" w:type="dxa"/>
          </w:tcPr>
          <w:p w14:paraId="117FE960" w14:textId="77777777" w:rsidR="00A01794" w:rsidRPr="00EA37E8" w:rsidRDefault="00A0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  <w:tc>
          <w:tcPr>
            <w:tcW w:w="1575" w:type="dxa"/>
          </w:tcPr>
          <w:p w14:paraId="7328CE14" w14:textId="77777777" w:rsidR="00A01794" w:rsidRPr="00EA37E8" w:rsidRDefault="00A0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  <w:tc>
          <w:tcPr>
            <w:tcW w:w="1601" w:type="dxa"/>
          </w:tcPr>
          <w:p w14:paraId="7F76DD08" w14:textId="77777777" w:rsidR="00A01794" w:rsidRPr="00EA37E8" w:rsidRDefault="00A01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EA37E8">
              <w:rPr>
                <w:color w:val="404040" w:themeColor="text1" w:themeTint="BF"/>
              </w:rPr>
              <w:t>-</w:t>
            </w:r>
          </w:p>
        </w:tc>
      </w:tr>
      <w:tr w:rsidR="00EA37E8" w:rsidRPr="00EA37E8" w14:paraId="54253463" w14:textId="77777777" w:rsidTr="00041BC9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14:paraId="440B8720" w14:textId="77777777" w:rsidR="00A01794" w:rsidRPr="00EA37E8" w:rsidRDefault="00A01794" w:rsidP="003C5A1B">
            <w:pPr>
              <w:rPr>
                <w:color w:val="404040" w:themeColor="text1" w:themeTint="BF"/>
              </w:rPr>
            </w:pPr>
          </w:p>
        </w:tc>
        <w:tc>
          <w:tcPr>
            <w:tcW w:w="2150" w:type="dxa"/>
          </w:tcPr>
          <w:p w14:paraId="094BAB4C" w14:textId="77777777" w:rsidR="00A01794" w:rsidRPr="00EA37E8" w:rsidRDefault="00A01794" w:rsidP="003C5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EA37E8">
              <w:rPr>
                <w:color w:val="404040" w:themeColor="text1" w:themeTint="BF"/>
              </w:rPr>
              <w:t>Integrations</w:t>
            </w:r>
          </w:p>
        </w:tc>
        <w:tc>
          <w:tcPr>
            <w:tcW w:w="3161" w:type="dxa"/>
          </w:tcPr>
          <w:p w14:paraId="36F73FD4" w14:textId="77777777" w:rsidR="00A01794" w:rsidRPr="00EA37E8" w:rsidRDefault="00A01794" w:rsidP="003C5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  <w:tc>
          <w:tcPr>
            <w:tcW w:w="1575" w:type="dxa"/>
          </w:tcPr>
          <w:p w14:paraId="46586ADA" w14:textId="77777777" w:rsidR="00A01794" w:rsidRPr="00EA37E8" w:rsidRDefault="00A01794" w:rsidP="003C5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  <w:tc>
          <w:tcPr>
            <w:tcW w:w="1601" w:type="dxa"/>
          </w:tcPr>
          <w:p w14:paraId="490807EF" w14:textId="77777777" w:rsidR="00A01794" w:rsidRPr="00EA37E8" w:rsidRDefault="00A01794" w:rsidP="003C5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EA37E8">
              <w:rPr>
                <w:color w:val="404040" w:themeColor="text1" w:themeTint="BF"/>
              </w:rPr>
              <w:t>-</w:t>
            </w:r>
          </w:p>
        </w:tc>
      </w:tr>
      <w:tr w:rsidR="00EA37E8" w:rsidRPr="00EA37E8" w14:paraId="4C00A339" w14:textId="77777777" w:rsidTr="00041BC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14:paraId="3257AEA1" w14:textId="77777777" w:rsidR="00A01794" w:rsidRPr="00EA37E8" w:rsidRDefault="00A01794" w:rsidP="003C5A1B">
            <w:pPr>
              <w:rPr>
                <w:color w:val="404040" w:themeColor="text1" w:themeTint="BF"/>
              </w:rPr>
            </w:pPr>
          </w:p>
        </w:tc>
        <w:tc>
          <w:tcPr>
            <w:tcW w:w="2150" w:type="dxa"/>
          </w:tcPr>
          <w:p w14:paraId="68D32935" w14:textId="77777777" w:rsidR="00A01794" w:rsidRPr="00EA37E8" w:rsidRDefault="00A01794" w:rsidP="003C5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EA37E8">
              <w:rPr>
                <w:color w:val="404040" w:themeColor="text1" w:themeTint="BF"/>
              </w:rPr>
              <w:t>Documentation</w:t>
            </w:r>
          </w:p>
        </w:tc>
        <w:tc>
          <w:tcPr>
            <w:tcW w:w="3161" w:type="dxa"/>
          </w:tcPr>
          <w:p w14:paraId="07E0C47A" w14:textId="77777777" w:rsidR="00A01794" w:rsidRPr="00EA37E8" w:rsidRDefault="00A01794" w:rsidP="003C5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  <w:tc>
          <w:tcPr>
            <w:tcW w:w="1575" w:type="dxa"/>
          </w:tcPr>
          <w:p w14:paraId="54DE3737" w14:textId="77777777" w:rsidR="00A01794" w:rsidRPr="00EA37E8" w:rsidRDefault="00A01794" w:rsidP="003C5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  <w:tc>
          <w:tcPr>
            <w:tcW w:w="1601" w:type="dxa"/>
          </w:tcPr>
          <w:p w14:paraId="6BF909FA" w14:textId="77777777" w:rsidR="00A01794" w:rsidRPr="00EA37E8" w:rsidRDefault="00A01794" w:rsidP="003C5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EA37E8">
              <w:rPr>
                <w:color w:val="404040" w:themeColor="text1" w:themeTint="BF"/>
              </w:rPr>
              <w:t>-</w:t>
            </w:r>
          </w:p>
        </w:tc>
      </w:tr>
      <w:tr w:rsidR="00EA37E8" w:rsidRPr="00EA37E8" w14:paraId="03F3D1C9" w14:textId="77777777" w:rsidTr="00041BC9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14:paraId="4F828EA8" w14:textId="77777777" w:rsidR="00A01794" w:rsidRPr="00EA37E8" w:rsidRDefault="00A01794" w:rsidP="003C5A1B">
            <w:pPr>
              <w:rPr>
                <w:i/>
                <w:color w:val="404040" w:themeColor="text1" w:themeTint="BF"/>
              </w:rPr>
            </w:pPr>
            <w:r w:rsidRPr="00EA37E8">
              <w:rPr>
                <w:i/>
                <w:color w:val="404040" w:themeColor="text1" w:themeTint="BF"/>
              </w:rPr>
              <w:t>Total</w:t>
            </w:r>
          </w:p>
        </w:tc>
        <w:tc>
          <w:tcPr>
            <w:tcW w:w="2150" w:type="dxa"/>
          </w:tcPr>
          <w:p w14:paraId="5EA7B1C6" w14:textId="77777777" w:rsidR="00A01794" w:rsidRPr="00EA37E8" w:rsidRDefault="00A01794" w:rsidP="003C5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04040" w:themeColor="text1" w:themeTint="BF"/>
              </w:rPr>
            </w:pPr>
          </w:p>
        </w:tc>
        <w:tc>
          <w:tcPr>
            <w:tcW w:w="3161" w:type="dxa"/>
          </w:tcPr>
          <w:p w14:paraId="625BE49A" w14:textId="77777777" w:rsidR="00A01794" w:rsidRPr="00EA37E8" w:rsidRDefault="00A01794" w:rsidP="003C5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04040" w:themeColor="text1" w:themeTint="BF"/>
              </w:rPr>
            </w:pPr>
          </w:p>
        </w:tc>
        <w:tc>
          <w:tcPr>
            <w:tcW w:w="1575" w:type="dxa"/>
          </w:tcPr>
          <w:p w14:paraId="7A5DC275" w14:textId="77777777" w:rsidR="00A01794" w:rsidRPr="00EA37E8" w:rsidRDefault="00A01794" w:rsidP="003C5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04040" w:themeColor="text1" w:themeTint="BF"/>
              </w:rPr>
            </w:pPr>
          </w:p>
        </w:tc>
        <w:tc>
          <w:tcPr>
            <w:tcW w:w="1601" w:type="dxa"/>
          </w:tcPr>
          <w:p w14:paraId="79F9EC86" w14:textId="77777777" w:rsidR="00A01794" w:rsidRPr="00EA37E8" w:rsidRDefault="00A01794" w:rsidP="003C5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04040" w:themeColor="text1" w:themeTint="BF"/>
              </w:rPr>
            </w:pPr>
          </w:p>
        </w:tc>
      </w:tr>
    </w:tbl>
    <w:p w14:paraId="3BC3BE4C" w14:textId="77777777" w:rsidR="005B5D0D" w:rsidRDefault="005B5D0D">
      <w:r>
        <w:br w:type="page"/>
      </w:r>
    </w:p>
    <w:p w14:paraId="5F683EE0" w14:textId="77777777" w:rsidR="005B5D0D" w:rsidRDefault="005B5D0D" w:rsidP="005B5D0D">
      <w:pPr>
        <w:pStyle w:val="Heading1"/>
      </w:pPr>
      <w:bookmarkStart w:id="6" w:name="_Toc504723919"/>
      <w:r>
        <w:lastRenderedPageBreak/>
        <w:t>Cost Model – Three Year Projection</w:t>
      </w:r>
      <w:bookmarkEnd w:id="6"/>
    </w:p>
    <w:tbl>
      <w:tblPr>
        <w:tblStyle w:val="TipTable"/>
        <w:tblW w:w="5014" w:type="pct"/>
        <w:shd w:val="clear" w:color="auto" w:fill="D9E0E6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697"/>
        <w:gridCol w:w="9411"/>
      </w:tblGrid>
      <w:tr w:rsidR="005B5D0D" w14:paraId="6078E8B4" w14:textId="77777777" w:rsidTr="003C5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shd w:val="clear" w:color="auto" w:fill="D9E0E6" w:themeFill="background2"/>
          </w:tcPr>
          <w:p w14:paraId="3D410C57" w14:textId="77777777" w:rsidR="005B5D0D" w:rsidRDefault="005B5D0D" w:rsidP="003C5A1B">
            <w:pPr>
              <w:pStyle w:val="Icon"/>
              <w:rPr>
                <w:u w:val="double"/>
              </w:rPr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2A4C4CDA" wp14:editId="4C2D1366">
                      <wp:extent cx="228600" cy="228600"/>
                      <wp:effectExtent l="0" t="0" r="0" b="0"/>
                      <wp:docPr id="5" name="Group 19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6" name="Oval 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2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82953C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DkeoUuhQUAAOwRAAAOAAAAAAAAAAAAAAAAAC4CAABkcnMvZTJv&#10;RG9jLnhtbFBLAQItABQABgAIAAAAIQD4DCmZ2AAAAAMBAAAPAAAAAAAAAAAAAAAAAN8HAABkcnMv&#10;ZG93bnJldi54bWxQSwUGAAAAAAQABADzAAAA5AgAAAAA&#10;">
                      <v:oval id="Oval 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" fillcolor="#0067ac [3204]" stroked="f" strokeweight="0">
                        <v:stroke joinstyle="miter"/>
                        <o:lock v:ext="edit" aspectratio="t"/>
                      </v:oval>
                      <v:shape id="Freeform 12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5" w:type="pct"/>
            <w:shd w:val="clear" w:color="auto" w:fill="D9E0E6" w:themeFill="background2"/>
          </w:tcPr>
          <w:p w14:paraId="03832DD7" w14:textId="77777777" w:rsidR="005B5D0D" w:rsidRPr="0065707D" w:rsidRDefault="00277446" w:rsidP="008F35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04040" w:themeColor="text1" w:themeTint="BF"/>
                <w:sz w:val="16"/>
                <w:szCs w:val="16"/>
              </w:rPr>
            </w:pPr>
            <w:r w:rsidRPr="0065707D">
              <w:rPr>
                <w:i/>
                <w:color w:val="404040" w:themeColor="text1" w:themeTint="BF"/>
                <w:sz w:val="16"/>
                <w:szCs w:val="16"/>
              </w:rPr>
              <w:t xml:space="preserve">Assuming success in the pilot, the project will move to full scale.   </w:t>
            </w:r>
            <w:r w:rsidR="0043223D" w:rsidRPr="0065707D">
              <w:rPr>
                <w:i/>
                <w:color w:val="404040" w:themeColor="text1" w:themeTint="BF"/>
                <w:sz w:val="16"/>
                <w:szCs w:val="16"/>
              </w:rPr>
              <w:t>In order to project three years of cost using the provided template below, make</w:t>
            </w:r>
            <w:r w:rsidRPr="0065707D">
              <w:rPr>
                <w:i/>
                <w:color w:val="404040" w:themeColor="text1" w:themeTint="BF"/>
                <w:sz w:val="16"/>
                <w:szCs w:val="16"/>
              </w:rPr>
              <w:t xml:space="preserve"> the following assumptions:</w:t>
            </w:r>
          </w:p>
          <w:p w14:paraId="5A82487A" w14:textId="77777777" w:rsidR="008F3524" w:rsidRPr="0065707D" w:rsidRDefault="008F3524" w:rsidP="008F35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04040" w:themeColor="text1" w:themeTint="BF"/>
                <w:sz w:val="16"/>
                <w:szCs w:val="16"/>
              </w:rPr>
            </w:pPr>
          </w:p>
          <w:p w14:paraId="53235313" w14:textId="45E0A0B0" w:rsidR="003C24F2" w:rsidRPr="0065707D" w:rsidRDefault="00B87ACC" w:rsidP="008F3524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04040" w:themeColor="text1" w:themeTint="BF"/>
                <w:sz w:val="16"/>
                <w:szCs w:val="16"/>
              </w:rPr>
            </w:pPr>
            <w:r>
              <w:rPr>
                <w:i/>
                <w:color w:val="404040" w:themeColor="text1" w:themeTint="BF"/>
                <w:sz w:val="16"/>
                <w:szCs w:val="16"/>
              </w:rPr>
              <w:t>Move from two</w:t>
            </w:r>
            <w:r w:rsidR="003C24F2" w:rsidRPr="0065707D">
              <w:rPr>
                <w:i/>
                <w:color w:val="404040" w:themeColor="text1" w:themeTint="BF"/>
                <w:sz w:val="16"/>
                <w:szCs w:val="16"/>
              </w:rPr>
              <w:t xml:space="preserve"> countries to 69 countries </w:t>
            </w:r>
          </w:p>
          <w:p w14:paraId="0D36E92E" w14:textId="67DE7783" w:rsidR="003C24F2" w:rsidRPr="0065707D" w:rsidRDefault="003C24F2" w:rsidP="008F3524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04040" w:themeColor="text1" w:themeTint="BF"/>
                <w:sz w:val="16"/>
                <w:szCs w:val="16"/>
              </w:rPr>
            </w:pPr>
            <w:r w:rsidRPr="0065707D">
              <w:rPr>
                <w:i/>
                <w:color w:val="404040" w:themeColor="text1" w:themeTint="BF"/>
                <w:sz w:val="16"/>
                <w:szCs w:val="16"/>
              </w:rPr>
              <w:t xml:space="preserve">Move from </w:t>
            </w:r>
            <w:r w:rsidR="00B87ACC">
              <w:rPr>
                <w:i/>
                <w:color w:val="404040" w:themeColor="text1" w:themeTint="BF"/>
                <w:sz w:val="16"/>
                <w:szCs w:val="16"/>
              </w:rPr>
              <w:t>four</w:t>
            </w:r>
            <w:r w:rsidRPr="0065707D">
              <w:rPr>
                <w:i/>
                <w:color w:val="404040" w:themeColor="text1" w:themeTint="BF"/>
                <w:sz w:val="16"/>
                <w:szCs w:val="16"/>
              </w:rPr>
              <w:t xml:space="preserve"> Manufacturers to 3</w:t>
            </w:r>
            <w:r w:rsidR="001672A8">
              <w:rPr>
                <w:i/>
                <w:color w:val="404040" w:themeColor="text1" w:themeTint="BF"/>
                <w:sz w:val="16"/>
                <w:szCs w:val="16"/>
              </w:rPr>
              <w:t>6</w:t>
            </w:r>
          </w:p>
          <w:p w14:paraId="0E9C450F" w14:textId="0DF71261" w:rsidR="003C24F2" w:rsidRPr="0065707D" w:rsidRDefault="003C24F2" w:rsidP="008F3524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04040" w:themeColor="text1" w:themeTint="BF"/>
                <w:sz w:val="16"/>
                <w:szCs w:val="16"/>
              </w:rPr>
            </w:pPr>
            <w:r w:rsidRPr="0065707D">
              <w:rPr>
                <w:i/>
                <w:color w:val="404040" w:themeColor="text1" w:themeTint="BF"/>
                <w:sz w:val="16"/>
                <w:szCs w:val="16"/>
              </w:rPr>
              <w:t>Move fr</w:t>
            </w:r>
            <w:r w:rsidR="00B87ACC">
              <w:rPr>
                <w:i/>
                <w:color w:val="404040" w:themeColor="text1" w:themeTint="BF"/>
                <w:sz w:val="16"/>
                <w:szCs w:val="16"/>
              </w:rPr>
              <w:t xml:space="preserve">om two product families to eight </w:t>
            </w:r>
          </w:p>
          <w:p w14:paraId="1C11FE88" w14:textId="77777777" w:rsidR="003C24F2" w:rsidRPr="0065707D" w:rsidRDefault="003C24F2" w:rsidP="008F35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04040" w:themeColor="text1" w:themeTint="BF"/>
                <w:sz w:val="16"/>
                <w:szCs w:val="16"/>
              </w:rPr>
            </w:pPr>
          </w:p>
          <w:p w14:paraId="795E7614" w14:textId="6C5ED56E" w:rsidR="00277446" w:rsidRDefault="00EC7AFE" w:rsidP="008F35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04040" w:themeColor="text1" w:themeTint="BF"/>
                <w:sz w:val="16"/>
                <w:szCs w:val="16"/>
              </w:rPr>
            </w:pPr>
            <w:r w:rsidRPr="0065707D">
              <w:rPr>
                <w:i/>
                <w:color w:val="404040" w:themeColor="text1" w:themeTint="BF"/>
                <w:sz w:val="16"/>
                <w:szCs w:val="16"/>
              </w:rPr>
              <w:t>Also, for the purposes here, do not include training / implementation costs to move to full scale</w:t>
            </w:r>
            <w:r w:rsidR="00713957" w:rsidRPr="0065707D">
              <w:rPr>
                <w:i/>
                <w:color w:val="404040" w:themeColor="text1" w:themeTint="BF"/>
                <w:sz w:val="16"/>
                <w:szCs w:val="16"/>
              </w:rPr>
              <w:t>,</w:t>
            </w:r>
            <w:r w:rsidRPr="0065707D">
              <w:rPr>
                <w:i/>
                <w:color w:val="404040" w:themeColor="text1" w:themeTint="BF"/>
                <w:sz w:val="16"/>
                <w:szCs w:val="16"/>
              </w:rPr>
              <w:t xml:space="preserve"> as that is unknown </w:t>
            </w:r>
            <w:r w:rsidR="00B33C05" w:rsidRPr="0065707D">
              <w:rPr>
                <w:i/>
                <w:color w:val="404040" w:themeColor="text1" w:themeTint="BF"/>
                <w:sz w:val="16"/>
                <w:szCs w:val="16"/>
              </w:rPr>
              <w:t>currently.</w:t>
            </w:r>
          </w:p>
          <w:p w14:paraId="2719D99D" w14:textId="77777777" w:rsidR="00D05EC8" w:rsidRDefault="00D05EC8" w:rsidP="00D05EC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404040" w:themeColor="text1" w:themeTint="BF"/>
                <w:sz w:val="16"/>
                <w:szCs w:val="16"/>
              </w:rPr>
            </w:pPr>
          </w:p>
          <w:p w14:paraId="37E4D2D4" w14:textId="77777777" w:rsidR="00277446" w:rsidRPr="0069657E" w:rsidRDefault="00277446" w:rsidP="00D05EC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19842B7E" w14:textId="77777777" w:rsidR="005B5D0D" w:rsidRDefault="005B5D0D"/>
    <w:p w14:paraId="4BB24802" w14:textId="77777777" w:rsidR="00D05EC8" w:rsidRPr="00D05EC8" w:rsidRDefault="00D05EC8" w:rsidP="00D05EC8">
      <w:pPr>
        <w:spacing w:line="240" w:lineRule="auto"/>
        <w:rPr>
          <w:b/>
          <w:i/>
          <w:color w:val="404040" w:themeColor="text1" w:themeTint="BF"/>
          <w:sz w:val="16"/>
          <w:szCs w:val="16"/>
        </w:rPr>
      </w:pPr>
      <w:r w:rsidRPr="00D05EC8">
        <w:rPr>
          <w:b/>
          <w:i/>
          <w:color w:val="404040" w:themeColor="text1" w:themeTint="BF"/>
          <w:sz w:val="16"/>
          <w:szCs w:val="16"/>
        </w:rPr>
        <w:t>Describe below expected changes in your licensing model as the solution moves to scale.</w:t>
      </w:r>
    </w:p>
    <w:p w14:paraId="585D3F79" w14:textId="77777777" w:rsidR="00713957" w:rsidRDefault="00713957" w:rsidP="00713957">
      <w:pPr>
        <w:spacing w:line="240" w:lineRule="auto"/>
        <w:rPr>
          <w:b/>
        </w:rPr>
      </w:pPr>
    </w:p>
    <w:p w14:paraId="0C58D7E8" w14:textId="77777777" w:rsidR="00713957" w:rsidRDefault="00713957" w:rsidP="00713957">
      <w:pPr>
        <w:spacing w:line="240" w:lineRule="auto"/>
        <w:rPr>
          <w:b/>
        </w:rPr>
      </w:pPr>
    </w:p>
    <w:p w14:paraId="475F95AE" w14:textId="77777777" w:rsidR="00713957" w:rsidRDefault="00713957" w:rsidP="00713957">
      <w:pPr>
        <w:spacing w:line="240" w:lineRule="auto"/>
        <w:rPr>
          <w:b/>
        </w:rPr>
      </w:pPr>
    </w:p>
    <w:p w14:paraId="38FE091B" w14:textId="77777777" w:rsidR="00713957" w:rsidRDefault="00713957" w:rsidP="00713957">
      <w:pPr>
        <w:spacing w:line="240" w:lineRule="auto"/>
        <w:rPr>
          <w:b/>
        </w:rPr>
      </w:pPr>
    </w:p>
    <w:p w14:paraId="04B022EF" w14:textId="77777777" w:rsidR="00713957" w:rsidRDefault="00713957" w:rsidP="00713957">
      <w:pPr>
        <w:spacing w:line="240" w:lineRule="auto"/>
        <w:rPr>
          <w:b/>
        </w:rPr>
      </w:pPr>
    </w:p>
    <w:p w14:paraId="7438E14B" w14:textId="77777777" w:rsidR="00713957" w:rsidRDefault="00713957" w:rsidP="00713957">
      <w:pPr>
        <w:spacing w:line="240" w:lineRule="auto"/>
        <w:rPr>
          <w:b/>
        </w:rPr>
      </w:pPr>
    </w:p>
    <w:p w14:paraId="4527FC79" w14:textId="77777777" w:rsidR="00713957" w:rsidRDefault="00713957" w:rsidP="00713957">
      <w:pPr>
        <w:spacing w:line="240" w:lineRule="auto"/>
        <w:rPr>
          <w:b/>
        </w:rPr>
      </w:pPr>
    </w:p>
    <w:p w14:paraId="2A0D7C1C" w14:textId="77777777" w:rsidR="00713957" w:rsidRDefault="00713957" w:rsidP="00713957">
      <w:pPr>
        <w:spacing w:line="240" w:lineRule="auto"/>
        <w:rPr>
          <w:b/>
        </w:rPr>
      </w:pPr>
    </w:p>
    <w:p w14:paraId="625F02F4" w14:textId="77777777" w:rsidR="00713957" w:rsidRDefault="00713957" w:rsidP="00713957">
      <w:pPr>
        <w:spacing w:line="240" w:lineRule="auto"/>
        <w:rPr>
          <w:b/>
        </w:rPr>
      </w:pPr>
    </w:p>
    <w:p w14:paraId="72014119" w14:textId="77777777" w:rsidR="00713957" w:rsidRDefault="00713957" w:rsidP="00713957">
      <w:pPr>
        <w:spacing w:line="240" w:lineRule="auto"/>
        <w:rPr>
          <w:b/>
        </w:rPr>
      </w:pPr>
    </w:p>
    <w:p w14:paraId="352B62F4" w14:textId="77777777" w:rsidR="00713957" w:rsidRDefault="00713957" w:rsidP="00713957">
      <w:pPr>
        <w:spacing w:line="240" w:lineRule="auto"/>
        <w:rPr>
          <w:b/>
        </w:rPr>
      </w:pPr>
    </w:p>
    <w:p w14:paraId="5C8002AE" w14:textId="77777777" w:rsidR="00713957" w:rsidRDefault="00713957" w:rsidP="00713957">
      <w:pPr>
        <w:spacing w:line="240" w:lineRule="auto"/>
        <w:rPr>
          <w:b/>
        </w:rPr>
      </w:pPr>
    </w:p>
    <w:p w14:paraId="35F3B776" w14:textId="77777777" w:rsidR="00713957" w:rsidRDefault="00713957" w:rsidP="00713957">
      <w:pPr>
        <w:spacing w:line="240" w:lineRule="auto"/>
        <w:rPr>
          <w:b/>
        </w:rPr>
      </w:pPr>
    </w:p>
    <w:p w14:paraId="61D1F312" w14:textId="77777777" w:rsidR="00881158" w:rsidRDefault="00881158">
      <w:pPr>
        <w:spacing w:line="259" w:lineRule="auto"/>
        <w:rPr>
          <w:b/>
        </w:rPr>
      </w:pPr>
      <w:r>
        <w:rPr>
          <w:b/>
        </w:rPr>
        <w:br w:type="page"/>
      </w:r>
    </w:p>
    <w:tbl>
      <w:tblPr>
        <w:tblStyle w:val="TipTable"/>
        <w:tblW w:w="5058" w:type="pct"/>
        <w:shd w:val="clear" w:color="auto" w:fill="D9E0E6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704"/>
        <w:gridCol w:w="9493"/>
      </w:tblGrid>
      <w:tr w:rsidR="00D05EC8" w14:paraId="3AE2AA99" w14:textId="77777777" w:rsidTr="007A1435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shd w:val="clear" w:color="auto" w:fill="D9E0E6" w:themeFill="background2"/>
          </w:tcPr>
          <w:p w14:paraId="2CDCB3D1" w14:textId="77777777" w:rsidR="00D05EC8" w:rsidRDefault="00D05EC8" w:rsidP="007A1435">
            <w:pPr>
              <w:pStyle w:val="Icon"/>
              <w:rPr>
                <w:u w:val="double"/>
              </w:rPr>
            </w:pPr>
            <w:r>
              <w:rPr>
                <w:noProof/>
                <w:lang w:eastAsia="en-US"/>
              </w:rPr>
              <w:lastRenderedPageBreak/>
              <mc:AlternateContent>
                <mc:Choice Requires="wpg">
                  <w:drawing>
                    <wp:inline distT="0" distB="0" distL="0" distR="0" wp14:anchorId="24B77B1D" wp14:editId="2DFABE9C">
                      <wp:extent cx="228600" cy="228600"/>
                      <wp:effectExtent l="0" t="0" r="0" b="0"/>
                      <wp:docPr id="29" name="Group 19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30" name="Oval 3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12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668AFE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6cxv44MFAADwEQAADgAAAAAAAAAAAAAAAAAuAgAAZHJzL2Uyb0Rv&#10;Yy54bWxQSwECLQAUAAYACAAAACEA+AwpmdgAAAADAQAADwAAAAAAAAAAAAAAAADdBwAAZHJzL2Rv&#10;d25yZXYueG1sUEsFBgAAAAAEAAQA8wAAAOIIAAAAAA==&#10;">
                      <v:oval id="Oval 3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" fillcolor="#0067ac [3204]" stroked="f" strokeweight="0">
                        <v:stroke joinstyle="miter"/>
                        <o:lock v:ext="edit" aspectratio="t"/>
                      </v:oval>
                      <v:shape id="Freeform 12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5" w:type="pct"/>
            <w:shd w:val="clear" w:color="auto" w:fill="D9E0E6" w:themeFill="background2"/>
          </w:tcPr>
          <w:p w14:paraId="29EB171E" w14:textId="77777777" w:rsidR="00D05EC8" w:rsidRPr="00D05EC8" w:rsidRDefault="00D05EC8" w:rsidP="007A1435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5EC8">
              <w:rPr>
                <w:color w:val="404040" w:themeColor="text1" w:themeTint="BF"/>
              </w:rPr>
              <w:t>Using the template below, provide cost detail/breakdown.  You may customize the template to best describe your proposal.</w:t>
            </w:r>
          </w:p>
        </w:tc>
      </w:tr>
    </w:tbl>
    <w:p w14:paraId="75F18C4E" w14:textId="77777777" w:rsidR="00D05EC8" w:rsidRDefault="00D05EC8" w:rsidP="00EA37E8">
      <w:pPr>
        <w:spacing w:line="240" w:lineRule="auto"/>
        <w:rPr>
          <w:b/>
          <w:i/>
          <w:color w:val="404040" w:themeColor="text1" w:themeTint="BF"/>
          <w:sz w:val="16"/>
          <w:szCs w:val="16"/>
        </w:rPr>
      </w:pPr>
    </w:p>
    <w:tbl>
      <w:tblPr>
        <w:tblStyle w:val="GridTable4-Accent2"/>
        <w:tblW w:w="0" w:type="auto"/>
        <w:tblLook w:val="06A0" w:firstRow="1" w:lastRow="0" w:firstColumn="1" w:lastColumn="0" w:noHBand="1" w:noVBand="1"/>
      </w:tblPr>
      <w:tblGrid>
        <w:gridCol w:w="1404"/>
        <w:gridCol w:w="2978"/>
        <w:gridCol w:w="1280"/>
        <w:gridCol w:w="1736"/>
        <w:gridCol w:w="1336"/>
        <w:gridCol w:w="1336"/>
      </w:tblGrid>
      <w:tr w:rsidR="00B33C05" w14:paraId="39A5F0BC" w14:textId="77777777" w:rsidTr="00041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2E2920" w14:textId="77777777" w:rsidR="00B33C05" w:rsidRDefault="00B33C05" w:rsidP="00020DD9"/>
        </w:tc>
        <w:tc>
          <w:tcPr>
            <w:tcW w:w="0" w:type="auto"/>
          </w:tcPr>
          <w:p w14:paraId="05EC648E" w14:textId="77777777" w:rsidR="00B33C05" w:rsidRPr="003C5A1B" w:rsidRDefault="00B33C05" w:rsidP="00020D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3C5A1B">
              <w:rPr>
                <w:color w:val="FFFFFF" w:themeColor="background1"/>
              </w:rPr>
              <w:t>Category</w:t>
            </w:r>
          </w:p>
        </w:tc>
        <w:tc>
          <w:tcPr>
            <w:tcW w:w="0" w:type="auto"/>
          </w:tcPr>
          <w:p w14:paraId="58DA4A57" w14:textId="77777777" w:rsidR="00B33C05" w:rsidRPr="003C5A1B" w:rsidRDefault="00B33C05" w:rsidP="00020D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3C5A1B">
              <w:rPr>
                <w:color w:val="FFFFFF" w:themeColor="background1"/>
              </w:rPr>
              <w:t>Description</w:t>
            </w:r>
          </w:p>
        </w:tc>
        <w:tc>
          <w:tcPr>
            <w:tcW w:w="0" w:type="auto"/>
          </w:tcPr>
          <w:p w14:paraId="4962E101" w14:textId="77777777" w:rsidR="00B33C05" w:rsidRPr="003C5A1B" w:rsidRDefault="00B33C05" w:rsidP="00020D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3C5A1B">
              <w:rPr>
                <w:color w:val="FFFFFF" w:themeColor="background1"/>
              </w:rPr>
              <w:t>Year 1 – Pilot ($ USD)</w:t>
            </w:r>
          </w:p>
        </w:tc>
        <w:tc>
          <w:tcPr>
            <w:tcW w:w="0" w:type="auto"/>
          </w:tcPr>
          <w:p w14:paraId="715EBE8C" w14:textId="77777777" w:rsidR="00B33C05" w:rsidRPr="003C5A1B" w:rsidRDefault="00B33C05" w:rsidP="00020D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Year 2 ($ USD)</w:t>
            </w:r>
          </w:p>
        </w:tc>
        <w:tc>
          <w:tcPr>
            <w:tcW w:w="0" w:type="auto"/>
          </w:tcPr>
          <w:p w14:paraId="5AC1033C" w14:textId="77777777" w:rsidR="00B33C05" w:rsidRDefault="00B33C05" w:rsidP="00020D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Year 3 ($ USD)</w:t>
            </w:r>
          </w:p>
        </w:tc>
      </w:tr>
      <w:tr w:rsidR="00B33C05" w14:paraId="0E938347" w14:textId="77777777" w:rsidTr="00041BC9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113144" w14:textId="77777777" w:rsidR="00B33C05" w:rsidRPr="001235F6" w:rsidRDefault="00B33C05" w:rsidP="00020DD9">
            <w:pPr>
              <w:rPr>
                <w:color w:val="404040" w:themeColor="text1" w:themeTint="BF"/>
              </w:rPr>
            </w:pPr>
            <w:r w:rsidRPr="001235F6">
              <w:rPr>
                <w:color w:val="404040" w:themeColor="text1" w:themeTint="BF"/>
              </w:rPr>
              <w:t>Licensing</w:t>
            </w:r>
          </w:p>
        </w:tc>
        <w:tc>
          <w:tcPr>
            <w:tcW w:w="0" w:type="auto"/>
          </w:tcPr>
          <w:p w14:paraId="649BD6CA" w14:textId="77777777" w:rsidR="00B33C05" w:rsidRPr="001235F6" w:rsidRDefault="00B33C05" w:rsidP="0002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1235F6">
              <w:rPr>
                <w:color w:val="404040" w:themeColor="text1" w:themeTint="BF"/>
              </w:rPr>
              <w:t xml:space="preserve">Cost Type </w:t>
            </w:r>
          </w:p>
          <w:p w14:paraId="498C0276" w14:textId="77777777" w:rsidR="00B33C05" w:rsidRPr="001235F6" w:rsidRDefault="00B33C05" w:rsidP="0002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1235F6">
              <w:rPr>
                <w:color w:val="404040" w:themeColor="text1" w:themeTint="BF"/>
              </w:rPr>
              <w:t>(per user/per transaction/fixed price)</w:t>
            </w:r>
          </w:p>
        </w:tc>
        <w:tc>
          <w:tcPr>
            <w:tcW w:w="0" w:type="auto"/>
          </w:tcPr>
          <w:p w14:paraId="1B47451B" w14:textId="77777777" w:rsidR="00B33C05" w:rsidRPr="001235F6" w:rsidRDefault="00B33C05" w:rsidP="0002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  <w:tc>
          <w:tcPr>
            <w:tcW w:w="0" w:type="auto"/>
          </w:tcPr>
          <w:p w14:paraId="1832E74A" w14:textId="77777777" w:rsidR="00B33C05" w:rsidRPr="001235F6" w:rsidRDefault="00B33C05" w:rsidP="0002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  <w:tc>
          <w:tcPr>
            <w:tcW w:w="0" w:type="auto"/>
          </w:tcPr>
          <w:p w14:paraId="73DFCA7C" w14:textId="77777777" w:rsidR="00B33C05" w:rsidRPr="001235F6" w:rsidRDefault="00B33C05" w:rsidP="0002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  <w:tc>
          <w:tcPr>
            <w:tcW w:w="0" w:type="auto"/>
          </w:tcPr>
          <w:p w14:paraId="6B67F79F" w14:textId="77777777" w:rsidR="00B33C05" w:rsidRPr="001235F6" w:rsidRDefault="00B33C05" w:rsidP="0002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B33C05" w14:paraId="1BA17D41" w14:textId="77777777" w:rsidTr="00041BC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1FFFA7" w14:textId="77777777" w:rsidR="00B33C05" w:rsidRPr="001235F6" w:rsidRDefault="00B33C05" w:rsidP="00020DD9">
            <w:pPr>
              <w:rPr>
                <w:color w:val="404040" w:themeColor="text1" w:themeTint="BF"/>
              </w:rPr>
            </w:pPr>
            <w:r w:rsidRPr="001235F6">
              <w:rPr>
                <w:color w:val="404040" w:themeColor="text1" w:themeTint="BF"/>
              </w:rPr>
              <w:t>Maintenance</w:t>
            </w:r>
          </w:p>
        </w:tc>
        <w:tc>
          <w:tcPr>
            <w:tcW w:w="0" w:type="auto"/>
          </w:tcPr>
          <w:p w14:paraId="029F80BD" w14:textId="77777777" w:rsidR="00B33C05" w:rsidRPr="001235F6" w:rsidRDefault="00B33C05" w:rsidP="0002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1235F6">
              <w:rPr>
                <w:color w:val="404040" w:themeColor="text1" w:themeTint="BF"/>
              </w:rPr>
              <w:t>Bug / fixes</w:t>
            </w:r>
          </w:p>
        </w:tc>
        <w:tc>
          <w:tcPr>
            <w:tcW w:w="0" w:type="auto"/>
          </w:tcPr>
          <w:p w14:paraId="3C1A88AF" w14:textId="77777777" w:rsidR="00B33C05" w:rsidRPr="001235F6" w:rsidRDefault="00B33C05" w:rsidP="0002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  <w:tc>
          <w:tcPr>
            <w:tcW w:w="0" w:type="auto"/>
          </w:tcPr>
          <w:p w14:paraId="60FA79FE" w14:textId="77777777" w:rsidR="00B33C05" w:rsidRPr="001235F6" w:rsidRDefault="00B33C05" w:rsidP="0002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  <w:tc>
          <w:tcPr>
            <w:tcW w:w="0" w:type="auto"/>
          </w:tcPr>
          <w:p w14:paraId="0426DCA5" w14:textId="77777777" w:rsidR="00B33C05" w:rsidRPr="001235F6" w:rsidRDefault="00B33C05" w:rsidP="0002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  <w:tc>
          <w:tcPr>
            <w:tcW w:w="0" w:type="auto"/>
          </w:tcPr>
          <w:p w14:paraId="61EB5179" w14:textId="77777777" w:rsidR="00B33C05" w:rsidRPr="001235F6" w:rsidRDefault="00B33C05" w:rsidP="0002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B33C05" w14:paraId="7CCEDC3D" w14:textId="77777777" w:rsidTr="00041BC9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4EE87A" w14:textId="77777777" w:rsidR="00B33C05" w:rsidRPr="001235F6" w:rsidRDefault="00B33C05" w:rsidP="00020DD9">
            <w:pPr>
              <w:rPr>
                <w:color w:val="404040" w:themeColor="text1" w:themeTint="BF"/>
              </w:rPr>
            </w:pPr>
          </w:p>
        </w:tc>
        <w:tc>
          <w:tcPr>
            <w:tcW w:w="0" w:type="auto"/>
          </w:tcPr>
          <w:p w14:paraId="77395D32" w14:textId="77777777" w:rsidR="00B33C05" w:rsidRPr="001235F6" w:rsidRDefault="00B33C05" w:rsidP="0002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1235F6">
              <w:rPr>
                <w:color w:val="404040" w:themeColor="text1" w:themeTint="BF"/>
              </w:rPr>
              <w:t>Security patches</w:t>
            </w:r>
          </w:p>
        </w:tc>
        <w:tc>
          <w:tcPr>
            <w:tcW w:w="0" w:type="auto"/>
          </w:tcPr>
          <w:p w14:paraId="6EB92EF0" w14:textId="77777777" w:rsidR="00B33C05" w:rsidRPr="001235F6" w:rsidRDefault="00B33C05" w:rsidP="0002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  <w:tc>
          <w:tcPr>
            <w:tcW w:w="0" w:type="auto"/>
          </w:tcPr>
          <w:p w14:paraId="514A9D0E" w14:textId="77777777" w:rsidR="00B33C05" w:rsidRPr="001235F6" w:rsidRDefault="00B33C05" w:rsidP="0002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  <w:tc>
          <w:tcPr>
            <w:tcW w:w="0" w:type="auto"/>
          </w:tcPr>
          <w:p w14:paraId="36780345" w14:textId="77777777" w:rsidR="00B33C05" w:rsidRPr="001235F6" w:rsidRDefault="00B33C05" w:rsidP="0002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  <w:tc>
          <w:tcPr>
            <w:tcW w:w="0" w:type="auto"/>
          </w:tcPr>
          <w:p w14:paraId="35223819" w14:textId="77777777" w:rsidR="00B33C05" w:rsidRPr="001235F6" w:rsidRDefault="00B33C05" w:rsidP="0002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B33C05" w14:paraId="5928DBCD" w14:textId="77777777" w:rsidTr="00041BC9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E4031A" w14:textId="77777777" w:rsidR="00B33C05" w:rsidRPr="001235F6" w:rsidRDefault="00B33C05" w:rsidP="00020DD9">
            <w:pPr>
              <w:rPr>
                <w:color w:val="404040" w:themeColor="text1" w:themeTint="BF"/>
              </w:rPr>
            </w:pPr>
          </w:p>
        </w:tc>
        <w:tc>
          <w:tcPr>
            <w:tcW w:w="0" w:type="auto"/>
          </w:tcPr>
          <w:p w14:paraId="1457C880" w14:textId="77777777" w:rsidR="00B33C05" w:rsidRPr="001235F6" w:rsidRDefault="00B33C05" w:rsidP="0002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1235F6">
              <w:rPr>
                <w:color w:val="404040" w:themeColor="text1" w:themeTint="BF"/>
              </w:rPr>
              <w:t>Support (tier 1/2/3)</w:t>
            </w:r>
          </w:p>
        </w:tc>
        <w:tc>
          <w:tcPr>
            <w:tcW w:w="0" w:type="auto"/>
          </w:tcPr>
          <w:p w14:paraId="06B397FE" w14:textId="77777777" w:rsidR="00B33C05" w:rsidRPr="001235F6" w:rsidRDefault="00B33C05" w:rsidP="0002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  <w:tc>
          <w:tcPr>
            <w:tcW w:w="0" w:type="auto"/>
          </w:tcPr>
          <w:p w14:paraId="32DA954F" w14:textId="77777777" w:rsidR="00B33C05" w:rsidRPr="001235F6" w:rsidRDefault="00B33C05" w:rsidP="0002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  <w:tc>
          <w:tcPr>
            <w:tcW w:w="0" w:type="auto"/>
          </w:tcPr>
          <w:p w14:paraId="069ECDB9" w14:textId="77777777" w:rsidR="00B33C05" w:rsidRPr="001235F6" w:rsidRDefault="00B33C05" w:rsidP="0002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  <w:tc>
          <w:tcPr>
            <w:tcW w:w="0" w:type="auto"/>
          </w:tcPr>
          <w:p w14:paraId="1546D367" w14:textId="77777777" w:rsidR="00B33C05" w:rsidRPr="001235F6" w:rsidRDefault="00B33C05" w:rsidP="0002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B33C05" w14:paraId="3229D53F" w14:textId="77777777" w:rsidTr="00041BC9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8528F5" w14:textId="77777777" w:rsidR="00B33C05" w:rsidRPr="001235F6" w:rsidRDefault="00B33C05" w:rsidP="00020DD9">
            <w:pPr>
              <w:rPr>
                <w:color w:val="404040" w:themeColor="text1" w:themeTint="BF"/>
              </w:rPr>
            </w:pPr>
          </w:p>
        </w:tc>
        <w:tc>
          <w:tcPr>
            <w:tcW w:w="0" w:type="auto"/>
          </w:tcPr>
          <w:p w14:paraId="0280FE8C" w14:textId="77777777" w:rsidR="00B33C05" w:rsidRPr="001235F6" w:rsidRDefault="00B33C05" w:rsidP="0002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1235F6">
              <w:rPr>
                <w:color w:val="404040" w:themeColor="text1" w:themeTint="BF"/>
              </w:rPr>
              <w:t>Upgrades</w:t>
            </w:r>
          </w:p>
        </w:tc>
        <w:tc>
          <w:tcPr>
            <w:tcW w:w="0" w:type="auto"/>
          </w:tcPr>
          <w:p w14:paraId="29B1F589" w14:textId="77777777" w:rsidR="00B33C05" w:rsidRPr="001235F6" w:rsidRDefault="00B33C05" w:rsidP="0002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  <w:tc>
          <w:tcPr>
            <w:tcW w:w="0" w:type="auto"/>
          </w:tcPr>
          <w:p w14:paraId="2B2556D9" w14:textId="77777777" w:rsidR="00B33C05" w:rsidRPr="001235F6" w:rsidRDefault="00B33C05" w:rsidP="0002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  <w:tc>
          <w:tcPr>
            <w:tcW w:w="0" w:type="auto"/>
          </w:tcPr>
          <w:p w14:paraId="528197A6" w14:textId="77777777" w:rsidR="00B33C05" w:rsidRPr="001235F6" w:rsidRDefault="00B33C05" w:rsidP="0002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  <w:tc>
          <w:tcPr>
            <w:tcW w:w="0" w:type="auto"/>
          </w:tcPr>
          <w:p w14:paraId="50A3ACD2" w14:textId="77777777" w:rsidR="00B33C05" w:rsidRPr="001235F6" w:rsidRDefault="00B33C05" w:rsidP="0002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B33C05" w:rsidRPr="003C5A1B" w14:paraId="1597C103" w14:textId="77777777" w:rsidTr="00041BC9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E6AD61" w14:textId="77777777" w:rsidR="00B33C05" w:rsidRPr="001235F6" w:rsidRDefault="00B33C05" w:rsidP="00020DD9">
            <w:pPr>
              <w:rPr>
                <w:i/>
                <w:color w:val="404040" w:themeColor="text1" w:themeTint="BF"/>
              </w:rPr>
            </w:pPr>
            <w:r w:rsidRPr="001235F6">
              <w:rPr>
                <w:i/>
                <w:color w:val="404040" w:themeColor="text1" w:themeTint="BF"/>
              </w:rPr>
              <w:t>Total</w:t>
            </w:r>
          </w:p>
        </w:tc>
        <w:tc>
          <w:tcPr>
            <w:tcW w:w="0" w:type="auto"/>
          </w:tcPr>
          <w:p w14:paraId="71960D65" w14:textId="77777777" w:rsidR="00B33C05" w:rsidRPr="001235F6" w:rsidRDefault="00B33C05" w:rsidP="0002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04040" w:themeColor="text1" w:themeTint="BF"/>
              </w:rPr>
            </w:pPr>
          </w:p>
        </w:tc>
        <w:tc>
          <w:tcPr>
            <w:tcW w:w="0" w:type="auto"/>
          </w:tcPr>
          <w:p w14:paraId="248CCD82" w14:textId="77777777" w:rsidR="00B33C05" w:rsidRPr="001235F6" w:rsidRDefault="00B33C05" w:rsidP="0002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04040" w:themeColor="text1" w:themeTint="BF"/>
              </w:rPr>
            </w:pPr>
          </w:p>
        </w:tc>
        <w:tc>
          <w:tcPr>
            <w:tcW w:w="0" w:type="auto"/>
          </w:tcPr>
          <w:p w14:paraId="48B4CAC5" w14:textId="77777777" w:rsidR="00B33C05" w:rsidRPr="001235F6" w:rsidRDefault="00B33C05" w:rsidP="0002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04040" w:themeColor="text1" w:themeTint="BF"/>
              </w:rPr>
            </w:pPr>
          </w:p>
        </w:tc>
        <w:tc>
          <w:tcPr>
            <w:tcW w:w="0" w:type="auto"/>
          </w:tcPr>
          <w:p w14:paraId="5AD3B989" w14:textId="77777777" w:rsidR="00B33C05" w:rsidRPr="001235F6" w:rsidRDefault="00B33C05" w:rsidP="0002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04040" w:themeColor="text1" w:themeTint="BF"/>
              </w:rPr>
            </w:pPr>
          </w:p>
        </w:tc>
        <w:tc>
          <w:tcPr>
            <w:tcW w:w="0" w:type="auto"/>
          </w:tcPr>
          <w:p w14:paraId="0781B209" w14:textId="77777777" w:rsidR="00B33C05" w:rsidRPr="001235F6" w:rsidRDefault="00B33C05" w:rsidP="0002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04040" w:themeColor="text1" w:themeTint="BF"/>
              </w:rPr>
            </w:pPr>
          </w:p>
        </w:tc>
      </w:tr>
    </w:tbl>
    <w:p w14:paraId="79D45D56" w14:textId="77777777" w:rsidR="001872CA" w:rsidRDefault="001872CA">
      <w:r>
        <w:br w:type="page"/>
      </w:r>
    </w:p>
    <w:p w14:paraId="630DB6DC" w14:textId="77777777" w:rsidR="005F401A" w:rsidRDefault="001872CA" w:rsidP="0032061A">
      <w:pPr>
        <w:pStyle w:val="Heading1"/>
        <w:keepNext w:val="0"/>
        <w:keepLines w:val="0"/>
        <w:pageBreakBefore/>
      </w:pPr>
      <w:bookmarkStart w:id="7" w:name="_Toc504723920"/>
      <w:r>
        <w:lastRenderedPageBreak/>
        <w:t>Appendi</w:t>
      </w:r>
      <w:r w:rsidR="0032061A">
        <w:t>x</w:t>
      </w:r>
      <w:bookmarkEnd w:id="7"/>
    </w:p>
    <w:tbl>
      <w:tblPr>
        <w:tblStyle w:val="TipTable"/>
        <w:tblW w:w="5058" w:type="pct"/>
        <w:shd w:val="clear" w:color="auto" w:fill="D9E0E6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704"/>
        <w:gridCol w:w="9493"/>
      </w:tblGrid>
      <w:tr w:rsidR="00EA37E8" w14:paraId="0F374802" w14:textId="77777777" w:rsidTr="00EA37E8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shd w:val="clear" w:color="auto" w:fill="D9E0E6" w:themeFill="background2"/>
          </w:tcPr>
          <w:p w14:paraId="09EA4301" w14:textId="77777777" w:rsidR="00EA37E8" w:rsidRDefault="00EA37E8" w:rsidP="00302B38">
            <w:pPr>
              <w:pStyle w:val="Icon"/>
              <w:rPr>
                <w:u w:val="double"/>
              </w:rPr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6D220B5" wp14:editId="563DB17E">
                      <wp:extent cx="228600" cy="228600"/>
                      <wp:effectExtent l="0" t="0" r="0" b="0"/>
                      <wp:docPr id="23" name="Group 19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24" name="Oval 2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12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6B31E0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E2z/f6HBQAA8BEAAA4AAAAAAAAAAAAAAAAALgIAAGRycy9l&#10;Mm9Eb2MueG1sUEsBAi0AFAAGAAgAAAAhAPgMKZnYAAAAAwEAAA8AAAAAAAAAAAAAAAAA4QcAAGRy&#10;cy9kb3ducmV2LnhtbFBLBQYAAAAABAAEAPMAAADmCAAAAAA=&#10;">
                      <v:oval id="Oval 2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" fillcolor="#0067ac [3204]" stroked="f" strokeweight="0">
                        <v:stroke joinstyle="miter"/>
                        <o:lock v:ext="edit" aspectratio="t"/>
                      </v:oval>
                      <v:shape id="Freeform 12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5" w:type="pct"/>
            <w:shd w:val="clear" w:color="auto" w:fill="D9E0E6" w:themeFill="background2"/>
          </w:tcPr>
          <w:p w14:paraId="7B192898" w14:textId="77777777" w:rsidR="00EA37E8" w:rsidRDefault="00EA37E8" w:rsidP="00302B38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404040" w:themeColor="text1" w:themeTint="BF"/>
              </w:rPr>
              <w:t>List and attach any supporting documentation.</w:t>
            </w:r>
          </w:p>
        </w:tc>
      </w:tr>
    </w:tbl>
    <w:p w14:paraId="151D09CC" w14:textId="77777777" w:rsidR="00713957" w:rsidRPr="00713957" w:rsidRDefault="00713957" w:rsidP="00713957">
      <w:pPr>
        <w:sectPr w:rsidR="00713957" w:rsidRPr="00713957" w:rsidSect="00B4167A">
          <w:footerReference w:type="default" r:id="rId13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14:paraId="1FEF3526" w14:textId="77777777" w:rsidR="005F401A" w:rsidRDefault="005F401A" w:rsidP="00B42092"/>
    <w:sectPr w:rsidR="005F401A"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215B9" w14:textId="77777777" w:rsidR="001632EB" w:rsidRDefault="001632EB">
      <w:pPr>
        <w:spacing w:after="0" w:line="240" w:lineRule="auto"/>
      </w:pPr>
      <w:r>
        <w:separator/>
      </w:r>
    </w:p>
  </w:endnote>
  <w:endnote w:type="continuationSeparator" w:id="0">
    <w:p w14:paraId="5AE394A7" w14:textId="77777777" w:rsidR="001632EB" w:rsidRDefault="0016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92FB3" w14:textId="6EAB54DB" w:rsidR="003C5A1B" w:rsidRDefault="001632EB">
    <w:pPr>
      <w:pStyle w:val="Footer"/>
    </w:pPr>
    <w:sdt>
      <w:sdtPr>
        <w:alias w:val="Title"/>
        <w:tag w:val=""/>
        <w:id w:val="1875493221"/>
        <w:placeholder>
          <w:docPart w:val="0FE9B491FE7C4012BF4008DD124D692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A3591">
          <w:t>Proposal Template – Cost Model #2017-045 – (bidder name)</w:t>
        </w:r>
      </w:sdtContent>
    </w:sdt>
    <w:r w:rsidR="003C5A1B">
      <w:t xml:space="preserve"> - </w:t>
    </w:r>
    <w:sdt>
      <w:sdtPr>
        <w:alias w:val="Date"/>
        <w:tag w:val=""/>
        <w:id w:val="-1716498850"/>
        <w:placeholder>
          <w:docPart w:val="0A778DEEFF25441EB033968C1432B8B1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8-01-29T00:00:00Z">
          <w:dateFormat w:val="MMMM yyyy"/>
          <w:lid w:val="en-US"/>
          <w:storeMappedDataAs w:val="dateTime"/>
          <w:calendar w:val="gregorian"/>
        </w:date>
      </w:sdtPr>
      <w:sdtEndPr/>
      <w:sdtContent>
        <w:r w:rsidR="003C5A1B">
          <w:t>[Select Date]</w:t>
        </w:r>
      </w:sdtContent>
    </w:sdt>
    <w:r w:rsidR="003C5A1B">
      <w:ptab w:relativeTo="margin" w:alignment="right" w:leader="none"/>
    </w:r>
    <w:r w:rsidR="003C5A1B">
      <w:fldChar w:fldCharType="begin"/>
    </w:r>
    <w:r w:rsidR="003C5A1B">
      <w:instrText xml:space="preserve"> PAGE   \* MERGEFORMAT </w:instrText>
    </w:r>
    <w:r w:rsidR="003C5A1B">
      <w:fldChar w:fldCharType="separate"/>
    </w:r>
    <w:r w:rsidR="00BD764D">
      <w:rPr>
        <w:noProof/>
      </w:rPr>
      <w:t>9</w:t>
    </w:r>
    <w:r w:rsidR="003C5A1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1BED6" w14:textId="77777777" w:rsidR="001632EB" w:rsidRDefault="001632EB">
      <w:pPr>
        <w:spacing w:after="0" w:line="240" w:lineRule="auto"/>
      </w:pPr>
      <w:r>
        <w:separator/>
      </w:r>
    </w:p>
  </w:footnote>
  <w:footnote w:type="continuationSeparator" w:id="0">
    <w:p w14:paraId="35F7B3B9" w14:textId="77777777" w:rsidR="001632EB" w:rsidRDefault="00163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4DA8"/>
    <w:multiLevelType w:val="hybridMultilevel"/>
    <w:tmpl w:val="E3724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C55C56"/>
    <w:multiLevelType w:val="hybridMultilevel"/>
    <w:tmpl w:val="4074F6AE"/>
    <w:lvl w:ilvl="0" w:tplc="0680C16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03A4C"/>
    <w:multiLevelType w:val="hybridMultilevel"/>
    <w:tmpl w:val="8650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77206"/>
    <w:multiLevelType w:val="hybridMultilevel"/>
    <w:tmpl w:val="4F086D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1009D"/>
    <w:multiLevelType w:val="hybridMultilevel"/>
    <w:tmpl w:val="9E686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B90AB3"/>
    <w:multiLevelType w:val="hybridMultilevel"/>
    <w:tmpl w:val="5B3228A6"/>
    <w:lvl w:ilvl="0" w:tplc="3A8C7F08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hint="default"/>
        <w:w w:val="104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8E5A04"/>
    <w:multiLevelType w:val="hybridMultilevel"/>
    <w:tmpl w:val="2E6C5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217C8"/>
    <w:multiLevelType w:val="hybridMultilevel"/>
    <w:tmpl w:val="806AE12E"/>
    <w:lvl w:ilvl="0" w:tplc="1C5C5E92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361F2"/>
    <w:multiLevelType w:val="hybridMultilevel"/>
    <w:tmpl w:val="C09E0E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A4C97"/>
    <w:multiLevelType w:val="hybridMultilevel"/>
    <w:tmpl w:val="52F4C834"/>
    <w:lvl w:ilvl="0" w:tplc="751A001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C164E"/>
    <w:multiLevelType w:val="hybridMultilevel"/>
    <w:tmpl w:val="B998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D232D"/>
    <w:multiLevelType w:val="hybridMultilevel"/>
    <w:tmpl w:val="D61A4524"/>
    <w:lvl w:ilvl="0" w:tplc="E8721C44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B14E4"/>
    <w:multiLevelType w:val="hybridMultilevel"/>
    <w:tmpl w:val="9FF88784"/>
    <w:lvl w:ilvl="0" w:tplc="14A20C68">
      <w:start w:val="1"/>
      <w:numFmt w:val="bullet"/>
      <w:lvlText w:val="›"/>
      <w:lvlJc w:val="left"/>
      <w:pPr>
        <w:ind w:left="720" w:hanging="360"/>
      </w:pPr>
      <w:rPr>
        <w:rFonts w:ascii="Trebuchet MS" w:hAnsi="Trebuchet MS" w:hint="default"/>
        <w:b/>
        <w:i w:val="0"/>
        <w:color w:val="5C9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F238A"/>
    <w:multiLevelType w:val="hybridMultilevel"/>
    <w:tmpl w:val="9A9CC146"/>
    <w:lvl w:ilvl="0" w:tplc="864ED464">
      <w:start w:val="9"/>
      <w:numFmt w:val="bullet"/>
      <w:pStyle w:val="BulletLis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2445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9DB15A3"/>
    <w:multiLevelType w:val="hybridMultilevel"/>
    <w:tmpl w:val="11C660F8"/>
    <w:lvl w:ilvl="0" w:tplc="9A3435C4">
      <w:start w:val="6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E4FA2"/>
    <w:multiLevelType w:val="hybridMultilevel"/>
    <w:tmpl w:val="CEF4DE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6"/>
  </w:num>
  <w:num w:numId="5">
    <w:abstractNumId w:val="19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</w:num>
  <w:num w:numId="10">
    <w:abstractNumId w:val="11"/>
  </w:num>
  <w:num w:numId="11">
    <w:abstractNumId w:val="12"/>
  </w:num>
  <w:num w:numId="12">
    <w:abstractNumId w:val="1"/>
  </w:num>
  <w:num w:numId="13">
    <w:abstractNumId w:val="7"/>
  </w:num>
  <w:num w:numId="14">
    <w:abstractNumId w:val="8"/>
  </w:num>
  <w:num w:numId="15">
    <w:abstractNumId w:val="17"/>
  </w:num>
  <w:num w:numId="16">
    <w:abstractNumId w:val="13"/>
  </w:num>
  <w:num w:numId="17">
    <w:abstractNumId w:val="17"/>
  </w:num>
  <w:num w:numId="18">
    <w:abstractNumId w:val="0"/>
  </w:num>
  <w:num w:numId="19">
    <w:abstractNumId w:val="6"/>
  </w:num>
  <w:num w:numId="20">
    <w:abstractNumId w:val="9"/>
  </w:num>
  <w:num w:numId="21">
    <w:abstractNumId w:val="3"/>
  </w:num>
  <w:num w:numId="22">
    <w:abstractNumId w:val="15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CA"/>
    <w:rsid w:val="00014A24"/>
    <w:rsid w:val="00022316"/>
    <w:rsid w:val="00037DAD"/>
    <w:rsid w:val="00041BC9"/>
    <w:rsid w:val="0004526C"/>
    <w:rsid w:val="000602A3"/>
    <w:rsid w:val="00071D08"/>
    <w:rsid w:val="000A1F60"/>
    <w:rsid w:val="000A7173"/>
    <w:rsid w:val="000B5527"/>
    <w:rsid w:val="000C4D9A"/>
    <w:rsid w:val="000D21B4"/>
    <w:rsid w:val="000D5699"/>
    <w:rsid w:val="001235F6"/>
    <w:rsid w:val="00125AB2"/>
    <w:rsid w:val="00151186"/>
    <w:rsid w:val="001632EB"/>
    <w:rsid w:val="001672A8"/>
    <w:rsid w:val="001872CA"/>
    <w:rsid w:val="001A621B"/>
    <w:rsid w:val="001E5C15"/>
    <w:rsid w:val="001E7DC4"/>
    <w:rsid w:val="00211DBB"/>
    <w:rsid w:val="00253F8B"/>
    <w:rsid w:val="0027460A"/>
    <w:rsid w:val="00277446"/>
    <w:rsid w:val="002862FE"/>
    <w:rsid w:val="002B583E"/>
    <w:rsid w:val="002C4E76"/>
    <w:rsid w:val="002C5BF6"/>
    <w:rsid w:val="002F0390"/>
    <w:rsid w:val="002F385D"/>
    <w:rsid w:val="00315B4D"/>
    <w:rsid w:val="00317933"/>
    <w:rsid w:val="0032061A"/>
    <w:rsid w:val="00382964"/>
    <w:rsid w:val="0039425F"/>
    <w:rsid w:val="00395DD2"/>
    <w:rsid w:val="003C24F2"/>
    <w:rsid w:val="003C5A1B"/>
    <w:rsid w:val="003E4CFB"/>
    <w:rsid w:val="003F3BA5"/>
    <w:rsid w:val="0043223D"/>
    <w:rsid w:val="004478AA"/>
    <w:rsid w:val="004617EF"/>
    <w:rsid w:val="004B2AC1"/>
    <w:rsid w:val="004D69D9"/>
    <w:rsid w:val="004E5C04"/>
    <w:rsid w:val="00503822"/>
    <w:rsid w:val="005332AA"/>
    <w:rsid w:val="00540FD0"/>
    <w:rsid w:val="00545E72"/>
    <w:rsid w:val="00572878"/>
    <w:rsid w:val="005941C0"/>
    <w:rsid w:val="005B0E02"/>
    <w:rsid w:val="005B24EE"/>
    <w:rsid w:val="005B5D0D"/>
    <w:rsid w:val="005F401A"/>
    <w:rsid w:val="00606386"/>
    <w:rsid w:val="006266C7"/>
    <w:rsid w:val="00637A89"/>
    <w:rsid w:val="006430BC"/>
    <w:rsid w:val="00651C00"/>
    <w:rsid w:val="0065707D"/>
    <w:rsid w:val="00671F97"/>
    <w:rsid w:val="0069657E"/>
    <w:rsid w:val="006D3B99"/>
    <w:rsid w:val="006E2C98"/>
    <w:rsid w:val="00703981"/>
    <w:rsid w:val="00705D4C"/>
    <w:rsid w:val="00713957"/>
    <w:rsid w:val="0072294F"/>
    <w:rsid w:val="00742A21"/>
    <w:rsid w:val="007629E9"/>
    <w:rsid w:val="00785764"/>
    <w:rsid w:val="00786FBD"/>
    <w:rsid w:val="007A4534"/>
    <w:rsid w:val="007B0D04"/>
    <w:rsid w:val="007B75AF"/>
    <w:rsid w:val="007F63A9"/>
    <w:rsid w:val="0080416E"/>
    <w:rsid w:val="00816630"/>
    <w:rsid w:val="008205E6"/>
    <w:rsid w:val="00820A78"/>
    <w:rsid w:val="008474A3"/>
    <w:rsid w:val="008549BD"/>
    <w:rsid w:val="008672D5"/>
    <w:rsid w:val="00881158"/>
    <w:rsid w:val="0088424D"/>
    <w:rsid w:val="008D58A0"/>
    <w:rsid w:val="008F3524"/>
    <w:rsid w:val="009125B8"/>
    <w:rsid w:val="00937F13"/>
    <w:rsid w:val="009427CB"/>
    <w:rsid w:val="0098469B"/>
    <w:rsid w:val="009C078A"/>
    <w:rsid w:val="009C1DD4"/>
    <w:rsid w:val="009D78D9"/>
    <w:rsid w:val="009F0C0D"/>
    <w:rsid w:val="00A000BB"/>
    <w:rsid w:val="00A01794"/>
    <w:rsid w:val="00A40486"/>
    <w:rsid w:val="00A5005C"/>
    <w:rsid w:val="00A70349"/>
    <w:rsid w:val="00A830C0"/>
    <w:rsid w:val="00AA3591"/>
    <w:rsid w:val="00AD403E"/>
    <w:rsid w:val="00AE4137"/>
    <w:rsid w:val="00AE6722"/>
    <w:rsid w:val="00B03B3A"/>
    <w:rsid w:val="00B26F5B"/>
    <w:rsid w:val="00B33C05"/>
    <w:rsid w:val="00B36E6A"/>
    <w:rsid w:val="00B4167A"/>
    <w:rsid w:val="00B42092"/>
    <w:rsid w:val="00B42CA7"/>
    <w:rsid w:val="00B6235F"/>
    <w:rsid w:val="00B7108F"/>
    <w:rsid w:val="00B87ACC"/>
    <w:rsid w:val="00B87EB1"/>
    <w:rsid w:val="00B91BCF"/>
    <w:rsid w:val="00B95EC2"/>
    <w:rsid w:val="00BD7579"/>
    <w:rsid w:val="00BD764D"/>
    <w:rsid w:val="00C418DD"/>
    <w:rsid w:val="00C8481A"/>
    <w:rsid w:val="00CA3989"/>
    <w:rsid w:val="00CC5E26"/>
    <w:rsid w:val="00CF7F75"/>
    <w:rsid w:val="00D05EC8"/>
    <w:rsid w:val="00D240ED"/>
    <w:rsid w:val="00D42B85"/>
    <w:rsid w:val="00D51115"/>
    <w:rsid w:val="00D51EAA"/>
    <w:rsid w:val="00D619B8"/>
    <w:rsid w:val="00D6292B"/>
    <w:rsid w:val="00DF1EAF"/>
    <w:rsid w:val="00DF5CC8"/>
    <w:rsid w:val="00E3320C"/>
    <w:rsid w:val="00E96368"/>
    <w:rsid w:val="00EA37E8"/>
    <w:rsid w:val="00EC7AFE"/>
    <w:rsid w:val="00EE0756"/>
    <w:rsid w:val="00F254B0"/>
    <w:rsid w:val="00F5703A"/>
    <w:rsid w:val="00F5792A"/>
    <w:rsid w:val="00F63DBE"/>
    <w:rsid w:val="00FB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692ECE"/>
  <w15:chartTrackingRefBased/>
  <w15:docId w15:val="{8D927183-5D9C-4B92-A08D-02B5BC3A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4E76"/>
    <w:pPr>
      <w:spacing w:line="360" w:lineRule="auto"/>
    </w:pPr>
    <w:rPr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4E76"/>
    <w:pPr>
      <w:keepNext/>
      <w:keepLines/>
      <w:numPr>
        <w:numId w:val="6"/>
      </w:numPr>
      <w:spacing w:after="240"/>
      <w:outlineLvl w:val="0"/>
    </w:pPr>
    <w:rPr>
      <w:rFonts w:asciiTheme="majorHAnsi" w:eastAsiaTheme="majorEastAsia" w:hAnsiTheme="majorHAnsi" w:cstheme="majorBidi"/>
      <w:b/>
      <w:color w:val="0067A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4E76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0067AB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4E76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0067AB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4E76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7A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4E76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aut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108F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00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108F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2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108F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108F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2C4E7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67AB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4E76"/>
    <w:rPr>
      <w:rFonts w:asciiTheme="majorHAnsi" w:eastAsiaTheme="majorEastAsia" w:hAnsiTheme="majorHAnsi" w:cstheme="majorBidi"/>
      <w:color w:val="0067AB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4E76"/>
    <w:pPr>
      <w:numPr>
        <w:ilvl w:val="1"/>
      </w:numPr>
    </w:pPr>
    <w:rPr>
      <w:rFonts w:eastAsiaTheme="minorEastAsia"/>
      <w:color w:val="9D9FA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2C4E76"/>
    <w:rPr>
      <w:rFonts w:eastAsiaTheme="minorEastAsia"/>
      <w:color w:val="9D9FA1"/>
      <w:spacing w:val="15"/>
      <w:sz w:val="36"/>
    </w:rPr>
  </w:style>
  <w:style w:type="paragraph" w:styleId="NoSpacing">
    <w:name w:val="No Spacing"/>
    <w:link w:val="NoSpacingChar"/>
    <w:uiPriority w:val="1"/>
    <w:qFormat/>
    <w:rsid w:val="002C4E76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Spacing"/>
    <w:uiPriority w:val="99"/>
    <w:rPr>
      <w:color w:val="FFFFFF" w:themeColor="background1"/>
    </w:rPr>
  </w:style>
  <w:style w:type="paragraph" w:customStyle="1" w:styleId="TableSpace">
    <w:name w:val="Table Space"/>
    <w:basedOn w:val="NoSpacing"/>
    <w:uiPriority w:val="99"/>
    <w:pPr>
      <w:spacing w:line="14" w:lineRule="exac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caps/>
      <w:color w:val="0067AC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caps/>
      <w:color w:val="0067AC" w:themeColor="accen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C4E76"/>
    <w:rPr>
      <w:rFonts w:asciiTheme="majorHAnsi" w:eastAsiaTheme="majorEastAsia" w:hAnsiTheme="majorHAnsi" w:cstheme="majorBidi"/>
      <w:b/>
      <w:color w:val="0067A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4E76"/>
    <w:rPr>
      <w:rFonts w:asciiTheme="majorHAnsi" w:eastAsiaTheme="majorEastAsia" w:hAnsiTheme="majorHAnsi" w:cstheme="majorBidi"/>
      <w:b/>
      <w:color w:val="0067AB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spacing w:before="240" w:after="0"/>
      <w:outlineLvl w:val="9"/>
    </w:pPr>
    <w:rPr>
      <w:b w:val="0"/>
      <w:color w:val="004C80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pPr>
      <w:spacing w:before="240" w:after="0"/>
    </w:pPr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5D9CB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C4E76"/>
    <w:rPr>
      <w:rFonts w:asciiTheme="majorHAnsi" w:eastAsiaTheme="majorEastAsia" w:hAnsiTheme="majorHAnsi" w:cstheme="majorBidi"/>
      <w:color w:val="0067AB"/>
      <w:sz w:val="24"/>
      <w:szCs w:val="24"/>
    </w:rPr>
  </w:style>
  <w:style w:type="paragraph" w:customStyle="1" w:styleId="LogoAlt">
    <w:name w:val="Logo Alt."/>
    <w:basedOn w:val="Normal"/>
    <w:uiPriority w:val="99"/>
    <w:unhideWhenUsed/>
    <w:pPr>
      <w:spacing w:before="720" w:line="240" w:lineRule="auto"/>
      <w:ind w:left="720"/>
    </w:pPr>
  </w:style>
  <w:style w:type="paragraph" w:customStyle="1" w:styleId="FooterAlt">
    <w:name w:val="Footer Alt."/>
    <w:basedOn w:val="Normal"/>
    <w:uiPriority w:val="99"/>
    <w:unhideWhenUsed/>
    <w:pPr>
      <w:spacing w:after="0" w:line="240" w:lineRule="auto"/>
    </w:pPr>
    <w:rPr>
      <w:i/>
      <w:iCs/>
      <w:sz w:val="18"/>
      <w:szCs w:val="1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BBE3FF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unhideWhenUsed/>
    <w:qFormat/>
    <w:pPr>
      <w:spacing w:before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C4E76"/>
    <w:rPr>
      <w:rFonts w:asciiTheme="majorHAnsi" w:eastAsiaTheme="majorEastAsia" w:hAnsiTheme="majorHAnsi" w:cstheme="majorBidi"/>
      <w:i/>
      <w:iCs/>
      <w:color w:val="0067AB"/>
      <w:sz w:val="20"/>
    </w:r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A0ABCF" w:themeColor="text2" w:themeTint="66"/>
        <w:left w:val="single" w:sz="4" w:space="0" w:color="A0ABCF" w:themeColor="text2" w:themeTint="66"/>
        <w:bottom w:val="single" w:sz="4" w:space="0" w:color="A0ABCF" w:themeColor="text2" w:themeTint="66"/>
        <w:right w:val="single" w:sz="4" w:space="0" w:color="A0ABCF" w:themeColor="text2" w:themeTint="66"/>
        <w:insideV w:val="single" w:sz="4" w:space="0" w:color="A0ABCF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0067AC" w:themeFill="accent1"/>
      </w:tcPr>
    </w:tblStylePr>
    <w:tblStylePr w:type="lastRow">
      <w:rPr>
        <w:rFonts w:asciiTheme="majorHAnsi" w:hAnsiTheme="majorHAnsi"/>
        <w:b/>
        <w:caps/>
        <w:smallCaps w:val="0"/>
        <w:color w:val="0067AC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CFD5E7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unhideWhenUsed/>
    <w:pPr>
      <w:spacing w:after="0"/>
      <w:ind w:left="200"/>
    </w:pPr>
  </w:style>
  <w:style w:type="paragraph" w:styleId="TOC4">
    <w:name w:val="toc 4"/>
    <w:basedOn w:val="Normal"/>
    <w:next w:val="Normal"/>
    <w:autoRedefine/>
    <w:uiPriority w:val="39"/>
    <w:unhideWhenUsed/>
    <w:pPr>
      <w:spacing w:after="0"/>
      <w:ind w:left="400"/>
    </w:pPr>
  </w:style>
  <w:style w:type="table" w:styleId="PlainTable1">
    <w:name w:val="Plain Table 1"/>
    <w:basedOn w:val="TableNormal"/>
    <w:uiPriority w:val="41"/>
    <w:rsid w:val="00CF7F7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5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9B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9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9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9BD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4E76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108F"/>
    <w:rPr>
      <w:rFonts w:asciiTheme="majorHAnsi" w:eastAsiaTheme="majorEastAsia" w:hAnsiTheme="majorHAnsi" w:cstheme="majorBidi"/>
      <w:color w:val="003255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108F"/>
    <w:rPr>
      <w:rFonts w:asciiTheme="majorHAnsi" w:eastAsiaTheme="majorEastAsia" w:hAnsiTheme="majorHAnsi" w:cstheme="majorBidi"/>
      <w:i/>
      <w:iCs/>
      <w:color w:val="003255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10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10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ListTable3-Accent2">
    <w:name w:val="List Table 3 Accent 2"/>
    <w:basedOn w:val="TableNormal"/>
    <w:uiPriority w:val="48"/>
    <w:rsid w:val="002F385D"/>
    <w:pPr>
      <w:spacing w:after="0" w:line="240" w:lineRule="auto"/>
    </w:pPr>
    <w:tblPr>
      <w:tblStyleRowBandSize w:val="1"/>
      <w:tblStyleColBandSize w:val="1"/>
      <w:tblBorders>
        <w:top w:val="single" w:sz="4" w:space="0" w:color="5D9CB7" w:themeColor="accent2"/>
        <w:left w:val="single" w:sz="4" w:space="0" w:color="5D9CB7" w:themeColor="accent2"/>
        <w:bottom w:val="single" w:sz="4" w:space="0" w:color="5D9CB7" w:themeColor="accent2"/>
        <w:right w:val="single" w:sz="4" w:space="0" w:color="5D9CB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9CB7" w:themeFill="accent2"/>
      </w:tcPr>
    </w:tblStylePr>
    <w:tblStylePr w:type="lastRow">
      <w:rPr>
        <w:b/>
        <w:bCs/>
      </w:rPr>
      <w:tblPr/>
      <w:tcPr>
        <w:tcBorders>
          <w:top w:val="double" w:sz="4" w:space="0" w:color="5D9CB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9CB7" w:themeColor="accent2"/>
          <w:right w:val="single" w:sz="4" w:space="0" w:color="5D9CB7" w:themeColor="accent2"/>
        </w:tcBorders>
      </w:tcPr>
    </w:tblStylePr>
    <w:tblStylePr w:type="band1Horz">
      <w:tblPr/>
      <w:tcPr>
        <w:tcBorders>
          <w:top w:val="single" w:sz="4" w:space="0" w:color="5D9CB7" w:themeColor="accent2"/>
          <w:bottom w:val="single" w:sz="4" w:space="0" w:color="5D9CB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9CB7" w:themeColor="accent2"/>
          <w:left w:val="nil"/>
        </w:tcBorders>
      </w:tcPr>
    </w:tblStylePr>
    <w:tblStylePr w:type="swCell">
      <w:tblPr/>
      <w:tcPr>
        <w:tcBorders>
          <w:top w:val="double" w:sz="4" w:space="0" w:color="5D9CB7" w:themeColor="accent2"/>
          <w:right w:val="nil"/>
        </w:tcBorders>
      </w:tcPr>
    </w:tblStylePr>
  </w:style>
  <w:style w:type="paragraph" w:styleId="ListParagraph">
    <w:name w:val="List Paragraph"/>
    <w:aliases w:val="Ha"/>
    <w:basedOn w:val="Normal"/>
    <w:link w:val="ListParagraphChar"/>
    <w:uiPriority w:val="34"/>
    <w:qFormat/>
    <w:rsid w:val="002C4E76"/>
    <w:pPr>
      <w:ind w:left="720"/>
      <w:contextualSpacing/>
    </w:pPr>
    <w:rPr>
      <w:color w:val="auto"/>
    </w:rPr>
  </w:style>
  <w:style w:type="table" w:customStyle="1" w:styleId="ListTable3-Accent21">
    <w:name w:val="List Table 3 - Accent 21"/>
    <w:basedOn w:val="TableNormal"/>
    <w:next w:val="ListTable3-Accent2"/>
    <w:uiPriority w:val="48"/>
    <w:rsid w:val="00742A21"/>
    <w:pPr>
      <w:spacing w:after="0" w:line="240" w:lineRule="auto"/>
    </w:pPr>
    <w:tblPr>
      <w:tblStyleRowBandSize w:val="1"/>
      <w:tblStyleColBandSize w:val="1"/>
      <w:tblBorders>
        <w:top w:val="single" w:sz="4" w:space="0" w:color="5D9CB7" w:themeColor="accent2"/>
        <w:left w:val="single" w:sz="4" w:space="0" w:color="5D9CB7" w:themeColor="accent2"/>
        <w:bottom w:val="single" w:sz="4" w:space="0" w:color="5D9CB7" w:themeColor="accent2"/>
        <w:right w:val="single" w:sz="4" w:space="0" w:color="5D9CB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9CB7" w:themeFill="accent2"/>
      </w:tcPr>
    </w:tblStylePr>
    <w:tblStylePr w:type="lastRow">
      <w:rPr>
        <w:b/>
        <w:bCs/>
      </w:rPr>
      <w:tblPr/>
      <w:tcPr>
        <w:tcBorders>
          <w:top w:val="double" w:sz="4" w:space="0" w:color="5D9CB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9CB7" w:themeColor="accent2"/>
          <w:right w:val="single" w:sz="4" w:space="0" w:color="5D9CB7" w:themeColor="accent2"/>
        </w:tcBorders>
      </w:tcPr>
    </w:tblStylePr>
    <w:tblStylePr w:type="band1Horz">
      <w:tblPr/>
      <w:tcPr>
        <w:tcBorders>
          <w:top w:val="single" w:sz="4" w:space="0" w:color="5D9CB7" w:themeColor="accent2"/>
          <w:bottom w:val="single" w:sz="4" w:space="0" w:color="5D9CB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9CB7" w:themeColor="accent2"/>
          <w:left w:val="nil"/>
        </w:tcBorders>
      </w:tcPr>
    </w:tblStylePr>
    <w:tblStylePr w:type="swCell">
      <w:tblPr/>
      <w:tcPr>
        <w:tcBorders>
          <w:top w:val="double" w:sz="4" w:space="0" w:color="5D9CB7" w:themeColor="accent2"/>
          <w:right w:val="nil"/>
        </w:tcBorders>
      </w:tcPr>
    </w:tblStylePr>
  </w:style>
  <w:style w:type="table" w:styleId="GridTable4-Accent2">
    <w:name w:val="Grid Table 4 Accent 2"/>
    <w:basedOn w:val="TableNormal"/>
    <w:uiPriority w:val="49"/>
    <w:rsid w:val="008672D5"/>
    <w:pPr>
      <w:spacing w:after="0" w:line="240" w:lineRule="auto"/>
    </w:pPr>
    <w:tblPr>
      <w:tblStyleRowBandSize w:val="1"/>
      <w:tblStyleColBandSize w:val="1"/>
      <w:tblBorders>
        <w:top w:val="single" w:sz="4" w:space="0" w:color="9DC3D3" w:themeColor="accent2" w:themeTint="99"/>
        <w:left w:val="single" w:sz="4" w:space="0" w:color="9DC3D3" w:themeColor="accent2" w:themeTint="99"/>
        <w:bottom w:val="single" w:sz="4" w:space="0" w:color="9DC3D3" w:themeColor="accent2" w:themeTint="99"/>
        <w:right w:val="single" w:sz="4" w:space="0" w:color="9DC3D3" w:themeColor="accent2" w:themeTint="99"/>
        <w:insideH w:val="single" w:sz="4" w:space="0" w:color="9DC3D3" w:themeColor="accent2" w:themeTint="99"/>
        <w:insideV w:val="single" w:sz="4" w:space="0" w:color="9DC3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9CB7" w:themeColor="accent2"/>
          <w:left w:val="single" w:sz="4" w:space="0" w:color="5D9CB7" w:themeColor="accent2"/>
          <w:bottom w:val="single" w:sz="4" w:space="0" w:color="5D9CB7" w:themeColor="accent2"/>
          <w:right w:val="single" w:sz="4" w:space="0" w:color="5D9CB7" w:themeColor="accent2"/>
          <w:insideH w:val="nil"/>
          <w:insideV w:val="nil"/>
        </w:tcBorders>
        <w:shd w:val="clear" w:color="auto" w:fill="5D9CB7" w:themeFill="accent2"/>
      </w:tcPr>
    </w:tblStylePr>
    <w:tblStylePr w:type="lastRow">
      <w:rPr>
        <w:b/>
        <w:bCs/>
      </w:rPr>
      <w:tblPr/>
      <w:tcPr>
        <w:tcBorders>
          <w:top w:val="double" w:sz="4" w:space="0" w:color="5D9CB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F0" w:themeFill="accent2" w:themeFillTint="33"/>
      </w:tcPr>
    </w:tblStylePr>
    <w:tblStylePr w:type="band1Horz">
      <w:tblPr/>
      <w:tcPr>
        <w:shd w:val="clear" w:color="auto" w:fill="DEEBF0" w:themeFill="accent2" w:themeFillTint="33"/>
      </w:tcPr>
    </w:tblStylePr>
  </w:style>
  <w:style w:type="paragraph" w:styleId="TOC5">
    <w:name w:val="toc 5"/>
    <w:basedOn w:val="Normal"/>
    <w:next w:val="Normal"/>
    <w:autoRedefine/>
    <w:uiPriority w:val="39"/>
    <w:unhideWhenUsed/>
    <w:rsid w:val="00022316"/>
    <w:pPr>
      <w:spacing w:after="0"/>
      <w:ind w:left="600"/>
    </w:pPr>
  </w:style>
  <w:style w:type="paragraph" w:styleId="TOC6">
    <w:name w:val="toc 6"/>
    <w:basedOn w:val="Normal"/>
    <w:next w:val="Normal"/>
    <w:autoRedefine/>
    <w:uiPriority w:val="39"/>
    <w:unhideWhenUsed/>
    <w:rsid w:val="00022316"/>
    <w:pPr>
      <w:spacing w:after="0"/>
      <w:ind w:left="800"/>
    </w:pPr>
  </w:style>
  <w:style w:type="paragraph" w:styleId="TOC7">
    <w:name w:val="toc 7"/>
    <w:basedOn w:val="Normal"/>
    <w:next w:val="Normal"/>
    <w:autoRedefine/>
    <w:uiPriority w:val="39"/>
    <w:unhideWhenUsed/>
    <w:rsid w:val="00022316"/>
    <w:pPr>
      <w:spacing w:after="0"/>
      <w:ind w:left="1000"/>
    </w:pPr>
  </w:style>
  <w:style w:type="paragraph" w:styleId="TOC8">
    <w:name w:val="toc 8"/>
    <w:basedOn w:val="Normal"/>
    <w:next w:val="Normal"/>
    <w:autoRedefine/>
    <w:uiPriority w:val="39"/>
    <w:unhideWhenUsed/>
    <w:rsid w:val="00022316"/>
    <w:pPr>
      <w:spacing w:after="0"/>
      <w:ind w:left="1200"/>
    </w:pPr>
  </w:style>
  <w:style w:type="paragraph" w:styleId="TOC9">
    <w:name w:val="toc 9"/>
    <w:basedOn w:val="Normal"/>
    <w:next w:val="Normal"/>
    <w:autoRedefine/>
    <w:uiPriority w:val="39"/>
    <w:unhideWhenUsed/>
    <w:rsid w:val="00022316"/>
    <w:pPr>
      <w:spacing w:after="0"/>
      <w:ind w:left="1400"/>
    </w:pPr>
  </w:style>
  <w:style w:type="paragraph" w:customStyle="1" w:styleId="IntroParagraph">
    <w:name w:val="Intro Paragraph"/>
    <w:next w:val="Normal"/>
    <w:qFormat/>
    <w:rsid w:val="002C4E76"/>
    <w:pPr>
      <w:pBdr>
        <w:bottom w:val="single" w:sz="24" w:space="5" w:color="FFCD00"/>
      </w:pBdr>
      <w:spacing w:before="240" w:after="720" w:line="360" w:lineRule="auto"/>
    </w:pPr>
    <w:rPr>
      <w:color w:val="5C9CB6"/>
      <w:sz w:val="24"/>
    </w:rPr>
  </w:style>
  <w:style w:type="paragraph" w:customStyle="1" w:styleId="Sectiontitle">
    <w:name w:val="Section title"/>
    <w:next w:val="Title"/>
    <w:qFormat/>
    <w:rsid w:val="002C4E76"/>
    <w:pPr>
      <w:spacing w:after="240"/>
    </w:pPr>
    <w:rPr>
      <w:rFonts w:asciiTheme="majorHAnsi" w:eastAsiaTheme="majorEastAsia" w:hAnsiTheme="majorHAnsi" w:cstheme="majorBidi"/>
      <w:b/>
      <w:caps/>
      <w:color w:val="9D9FA1"/>
      <w:spacing w:val="-10"/>
      <w:kern w:val="28"/>
      <w:sz w:val="16"/>
      <w:szCs w:val="56"/>
    </w:rPr>
  </w:style>
  <w:style w:type="paragraph" w:customStyle="1" w:styleId="BulletList">
    <w:name w:val="Bullet List"/>
    <w:basedOn w:val="ListParagraph"/>
    <w:link w:val="BulletListChar"/>
    <w:qFormat/>
    <w:rsid w:val="002C4E76"/>
    <w:pPr>
      <w:numPr>
        <w:numId w:val="4"/>
      </w:numPr>
    </w:pPr>
  </w:style>
  <w:style w:type="character" w:customStyle="1" w:styleId="BulletListChar">
    <w:name w:val="Bullet List Char"/>
    <w:basedOn w:val="ListParagraphChar"/>
    <w:link w:val="BulletList"/>
    <w:rsid w:val="002C4E76"/>
    <w:rPr>
      <w:sz w:val="20"/>
    </w:rPr>
  </w:style>
  <w:style w:type="paragraph" w:customStyle="1" w:styleId="Textboxtitle">
    <w:name w:val="Text box title"/>
    <w:basedOn w:val="Normal"/>
    <w:link w:val="TextboxtitleChar"/>
    <w:qFormat/>
    <w:rsid w:val="002C4E76"/>
    <w:rPr>
      <w:b/>
      <w:sz w:val="24"/>
      <w:lang w:val="es-ES"/>
      <w14:textFill>
        <w14:solidFill>
          <w14:srgbClr w14:val="000000">
            <w14:lumMod w14:val="50000"/>
          </w14:srgbClr>
        </w14:solidFill>
      </w14:textFill>
    </w:rPr>
  </w:style>
  <w:style w:type="character" w:customStyle="1" w:styleId="TextboxtitleChar">
    <w:name w:val="Text box title Char"/>
    <w:basedOn w:val="DefaultParagraphFont"/>
    <w:link w:val="Textboxtitle"/>
    <w:rsid w:val="002C4E76"/>
    <w:rPr>
      <w:b/>
      <w:color w:val="000000"/>
      <w:sz w:val="24"/>
      <w:lang w:val="es-ES"/>
      <w14:textFill>
        <w14:solidFill>
          <w14:srgbClr w14:val="000000">
            <w14:lumMod w14:val="50000"/>
          </w14:srgbClr>
        </w14:solidFill>
      </w14:textFill>
    </w:rPr>
  </w:style>
  <w:style w:type="paragraph" w:customStyle="1" w:styleId="CoverTitle">
    <w:name w:val="Cover_Title"/>
    <w:next w:val="Normal"/>
    <w:link w:val="CoverTitleChar"/>
    <w:autoRedefine/>
    <w:qFormat/>
    <w:rsid w:val="00041BC9"/>
    <w:pPr>
      <w:pBdr>
        <w:left w:val="single" w:sz="24" w:space="13" w:color="FFCD00" w:themeColor="accent5"/>
      </w:pBdr>
      <w:spacing w:after="0" w:line="240" w:lineRule="auto"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72"/>
      <w:szCs w:val="56"/>
    </w:rPr>
  </w:style>
  <w:style w:type="character" w:customStyle="1" w:styleId="CoverTitleChar">
    <w:name w:val="Cover_Title Char"/>
    <w:basedOn w:val="TitleChar"/>
    <w:link w:val="CoverTitle"/>
    <w:rsid w:val="00041BC9"/>
    <w:rPr>
      <w:rFonts w:asciiTheme="majorHAnsi" w:eastAsiaTheme="majorEastAsia" w:hAnsiTheme="majorHAnsi" w:cstheme="majorBidi"/>
      <w:color w:val="FFFFFF" w:themeColor="background1"/>
      <w:spacing w:val="-10"/>
      <w:kern w:val="28"/>
      <w:sz w:val="72"/>
      <w:szCs w:val="56"/>
    </w:rPr>
  </w:style>
  <w:style w:type="character" w:styleId="Strong">
    <w:name w:val="Strong"/>
    <w:basedOn w:val="DefaultParagraphFont"/>
    <w:uiPriority w:val="22"/>
    <w:qFormat/>
    <w:rsid w:val="002C4E76"/>
    <w:rPr>
      <w:b/>
      <w:bCs/>
    </w:rPr>
  </w:style>
  <w:style w:type="character" w:styleId="Emphasis">
    <w:name w:val="Emphasis"/>
    <w:basedOn w:val="DefaultParagraphFont"/>
    <w:uiPriority w:val="20"/>
    <w:qFormat/>
    <w:rsid w:val="002C4E76"/>
    <w:rPr>
      <w:rFonts w:asciiTheme="majorHAnsi" w:hAnsiTheme="majorHAnsi"/>
      <w:b/>
      <w:i w:val="0"/>
      <w:iCs/>
      <w:color w:val="5C9CB6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C4E76"/>
    <w:rPr>
      <w:rFonts w:eastAsiaTheme="minorEastAsia"/>
    </w:rPr>
  </w:style>
  <w:style w:type="character" w:customStyle="1" w:styleId="ListParagraphChar">
    <w:name w:val="List Paragraph Char"/>
    <w:aliases w:val="Ha Char"/>
    <w:basedOn w:val="DefaultParagraphFont"/>
    <w:link w:val="ListParagraph"/>
    <w:uiPriority w:val="34"/>
    <w:rsid w:val="002C4E76"/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C4E76"/>
    <w:pPr>
      <w:pBdr>
        <w:top w:val="single" w:sz="2" w:space="5" w:color="9D9FA1"/>
        <w:bottom w:val="single" w:sz="2" w:space="0" w:color="9D9FA1"/>
      </w:pBdr>
      <w:spacing w:before="240" w:after="240"/>
    </w:pPr>
    <w:rPr>
      <w:i/>
      <w:iCs/>
      <w:color w:val="9D9FA1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2C4E76"/>
    <w:rPr>
      <w:i/>
      <w:iCs/>
      <w:color w:val="9D9FA1"/>
      <w:sz w:val="28"/>
    </w:rPr>
  </w:style>
  <w:style w:type="table" w:styleId="ListTable3-Accent3">
    <w:name w:val="List Table 3 Accent 3"/>
    <w:basedOn w:val="TableNormal"/>
    <w:uiPriority w:val="48"/>
    <w:rsid w:val="00277446"/>
    <w:pPr>
      <w:spacing w:after="0" w:line="240" w:lineRule="auto"/>
    </w:pPr>
    <w:tblPr>
      <w:tblStyleRowBandSize w:val="1"/>
      <w:tblStyleColBandSize w:val="1"/>
      <w:tblBorders>
        <w:top w:val="single" w:sz="4" w:space="0" w:color="50B848" w:themeColor="accent3"/>
        <w:left w:val="single" w:sz="4" w:space="0" w:color="50B848" w:themeColor="accent3"/>
        <w:bottom w:val="single" w:sz="4" w:space="0" w:color="50B848" w:themeColor="accent3"/>
        <w:right w:val="single" w:sz="4" w:space="0" w:color="50B84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B848" w:themeFill="accent3"/>
      </w:tcPr>
    </w:tblStylePr>
    <w:tblStylePr w:type="lastRow">
      <w:rPr>
        <w:b/>
        <w:bCs/>
      </w:rPr>
      <w:tblPr/>
      <w:tcPr>
        <w:tcBorders>
          <w:top w:val="double" w:sz="4" w:space="0" w:color="50B84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B848" w:themeColor="accent3"/>
          <w:right w:val="single" w:sz="4" w:space="0" w:color="50B848" w:themeColor="accent3"/>
        </w:tcBorders>
      </w:tcPr>
    </w:tblStylePr>
    <w:tblStylePr w:type="band1Horz">
      <w:tblPr/>
      <w:tcPr>
        <w:tcBorders>
          <w:top w:val="single" w:sz="4" w:space="0" w:color="50B848" w:themeColor="accent3"/>
          <w:bottom w:val="single" w:sz="4" w:space="0" w:color="50B84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B848" w:themeColor="accent3"/>
          <w:left w:val="nil"/>
        </w:tcBorders>
      </w:tcPr>
    </w:tblStylePr>
    <w:tblStylePr w:type="swCell">
      <w:tblPr/>
      <w:tcPr>
        <w:tcBorders>
          <w:top w:val="double" w:sz="4" w:space="0" w:color="50B848" w:themeColor="accent3"/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3C5A1B"/>
    <w:pPr>
      <w:spacing w:after="0" w:line="240" w:lineRule="auto"/>
    </w:pPr>
    <w:tblPr>
      <w:tblStyleRowBandSize w:val="1"/>
      <w:tblStyleColBandSize w:val="1"/>
      <w:tblBorders>
        <w:top w:val="single" w:sz="4" w:space="0" w:color="95D491" w:themeColor="accent3" w:themeTint="99"/>
        <w:left w:val="single" w:sz="4" w:space="0" w:color="95D491" w:themeColor="accent3" w:themeTint="99"/>
        <w:bottom w:val="single" w:sz="4" w:space="0" w:color="95D491" w:themeColor="accent3" w:themeTint="99"/>
        <w:right w:val="single" w:sz="4" w:space="0" w:color="95D491" w:themeColor="accent3" w:themeTint="99"/>
        <w:insideH w:val="single" w:sz="4" w:space="0" w:color="95D491" w:themeColor="accent3" w:themeTint="99"/>
        <w:insideV w:val="single" w:sz="4" w:space="0" w:color="95D49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B848" w:themeColor="accent3"/>
          <w:left w:val="single" w:sz="4" w:space="0" w:color="50B848" w:themeColor="accent3"/>
          <w:bottom w:val="single" w:sz="4" w:space="0" w:color="50B848" w:themeColor="accent3"/>
          <w:right w:val="single" w:sz="4" w:space="0" w:color="50B848" w:themeColor="accent3"/>
          <w:insideH w:val="nil"/>
          <w:insideV w:val="nil"/>
        </w:tcBorders>
        <w:shd w:val="clear" w:color="auto" w:fill="50B848" w:themeFill="accent3"/>
      </w:tcPr>
    </w:tblStylePr>
    <w:tblStylePr w:type="lastRow">
      <w:rPr>
        <w:b/>
        <w:bCs/>
      </w:rPr>
      <w:tblPr/>
      <w:tcPr>
        <w:tcBorders>
          <w:top w:val="double" w:sz="4" w:space="0" w:color="50B84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DA" w:themeFill="accent3" w:themeFillTint="33"/>
      </w:tcPr>
    </w:tblStylePr>
    <w:tblStylePr w:type="band1Horz">
      <w:tblPr/>
      <w:tcPr>
        <w:shd w:val="clear" w:color="auto" w:fill="DBF0DA" w:themeFill="accent3" w:themeFillTint="33"/>
      </w:tcPr>
    </w:tblStylePr>
  </w:style>
  <w:style w:type="paragraph" w:styleId="Revision">
    <w:name w:val="Revision"/>
    <w:hidden/>
    <w:uiPriority w:val="99"/>
    <w:semiHidden/>
    <w:rsid w:val="002862FE"/>
    <w:pPr>
      <w:spacing w:after="0" w:line="240" w:lineRule="auto"/>
    </w:pPr>
    <w:rPr>
      <w:color w:val="000000"/>
      <w:sz w:val="20"/>
    </w:rPr>
  </w:style>
  <w:style w:type="table" w:customStyle="1" w:styleId="ListTable3-Accent22">
    <w:name w:val="List Table 3 - Accent 22"/>
    <w:basedOn w:val="TableNormal"/>
    <w:next w:val="ListTable3-Accent2"/>
    <w:uiPriority w:val="48"/>
    <w:rsid w:val="00B26F5B"/>
    <w:pPr>
      <w:spacing w:after="0" w:line="240" w:lineRule="auto"/>
    </w:pPr>
    <w:rPr>
      <w:rFonts w:eastAsiaTheme="minorEastAsia"/>
      <w:color w:val="344068" w:themeColor="text2"/>
      <w:sz w:val="20"/>
      <w:szCs w:val="20"/>
    </w:rPr>
    <w:tblPr>
      <w:tblStyleRowBandSize w:val="1"/>
      <w:tblStyleColBandSize w:val="1"/>
      <w:tblBorders>
        <w:top w:val="single" w:sz="4" w:space="0" w:color="5D9CB7" w:themeColor="accent2"/>
        <w:left w:val="single" w:sz="4" w:space="0" w:color="5D9CB7" w:themeColor="accent2"/>
        <w:bottom w:val="single" w:sz="4" w:space="0" w:color="5D9CB7" w:themeColor="accent2"/>
        <w:right w:val="single" w:sz="4" w:space="0" w:color="5D9CB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9CB7" w:themeFill="accent2"/>
      </w:tcPr>
    </w:tblStylePr>
    <w:tblStylePr w:type="lastRow">
      <w:rPr>
        <w:b/>
        <w:bCs/>
      </w:rPr>
      <w:tblPr/>
      <w:tcPr>
        <w:tcBorders>
          <w:top w:val="double" w:sz="4" w:space="0" w:color="5D9CB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9CB7" w:themeColor="accent2"/>
          <w:right w:val="single" w:sz="4" w:space="0" w:color="5D9CB7" w:themeColor="accent2"/>
        </w:tcBorders>
      </w:tcPr>
    </w:tblStylePr>
    <w:tblStylePr w:type="band1Horz">
      <w:tblPr/>
      <w:tcPr>
        <w:tcBorders>
          <w:top w:val="single" w:sz="4" w:space="0" w:color="5D9CB7" w:themeColor="accent2"/>
          <w:bottom w:val="single" w:sz="4" w:space="0" w:color="5D9CB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9CB7" w:themeColor="accent2"/>
          <w:left w:val="nil"/>
        </w:tcBorders>
      </w:tcPr>
    </w:tblStylePr>
    <w:tblStylePr w:type="swCell">
      <w:tblPr/>
      <w:tcPr>
        <w:tcBorders>
          <w:top w:val="double" w:sz="4" w:space="0" w:color="5D9CB7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8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lobalFPVAN@rhsupplies.org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w\AppData\Roaming\Microsoft\QuickStyles\RHS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E9B491FE7C4012BF4008DD124D6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A2042-60F8-4111-BD22-6145471FDAAA}"/>
      </w:docPartPr>
      <w:docPartBody>
        <w:p w:rsidR="00343BB0" w:rsidRDefault="00595BF0">
          <w:pPr>
            <w:pStyle w:val="0FE9B491FE7C4012BF4008DD124D6925"/>
          </w:pPr>
          <w:r>
            <w:t>[Business Plan Title]</w:t>
          </w:r>
        </w:p>
      </w:docPartBody>
    </w:docPart>
    <w:docPart>
      <w:docPartPr>
        <w:name w:val="0A778DEEFF25441EB033968C1432B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24000-4CE8-4886-BFA6-A74F4A507D6F}"/>
      </w:docPartPr>
      <w:docPartBody>
        <w:p w:rsidR="00343BB0" w:rsidRDefault="00595BF0">
          <w:pPr>
            <w:pStyle w:val="0A778DEEFF25441EB033968C1432B8B1"/>
          </w:pPr>
          <w:r>
            <w:t>[Select Date]</w:t>
          </w:r>
        </w:p>
      </w:docPartBody>
    </w:docPart>
    <w:docPart>
      <w:docPartPr>
        <w:name w:val="D0D8EE8C738E41709A30F4E1CF0F7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0F228-0867-4C9E-8477-39C414926232}"/>
      </w:docPartPr>
      <w:docPartBody>
        <w:p w:rsidR="009408E3" w:rsidRDefault="009408E3" w:rsidP="009408E3">
          <w:pPr>
            <w:pStyle w:val="D0D8EE8C738E41709A30F4E1CF0F79AA"/>
          </w:pPr>
          <w:r w:rsidRPr="00A04F11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F0"/>
    <w:rsid w:val="00065B74"/>
    <w:rsid w:val="00071B75"/>
    <w:rsid w:val="000919D6"/>
    <w:rsid w:val="000B4D42"/>
    <w:rsid w:val="000F4C43"/>
    <w:rsid w:val="00291563"/>
    <w:rsid w:val="002D4325"/>
    <w:rsid w:val="00343BB0"/>
    <w:rsid w:val="003C4A15"/>
    <w:rsid w:val="00506B73"/>
    <w:rsid w:val="00595BF0"/>
    <w:rsid w:val="00694D0B"/>
    <w:rsid w:val="006B6EA2"/>
    <w:rsid w:val="006F4C22"/>
    <w:rsid w:val="006F72B8"/>
    <w:rsid w:val="007D04B0"/>
    <w:rsid w:val="00861144"/>
    <w:rsid w:val="008971A5"/>
    <w:rsid w:val="008A13AF"/>
    <w:rsid w:val="008A7D3C"/>
    <w:rsid w:val="008F51F4"/>
    <w:rsid w:val="009408E3"/>
    <w:rsid w:val="0097003C"/>
    <w:rsid w:val="009C177D"/>
    <w:rsid w:val="00A12BBA"/>
    <w:rsid w:val="00B502BE"/>
    <w:rsid w:val="00BC1905"/>
    <w:rsid w:val="00D6171F"/>
    <w:rsid w:val="00E924CE"/>
    <w:rsid w:val="00F7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08E3"/>
    <w:rPr>
      <w:color w:val="808080"/>
    </w:rPr>
  </w:style>
  <w:style w:type="paragraph" w:customStyle="1" w:styleId="B9C2C354AD3742E8A4044A768103FDB3">
    <w:name w:val="B9C2C354AD3742E8A4044A768103FDB3"/>
  </w:style>
  <w:style w:type="paragraph" w:customStyle="1" w:styleId="FDEDEC184D494EEE8209B4BFBE07E8A0">
    <w:name w:val="FDEDEC184D494EEE8209B4BFBE07E8A0"/>
  </w:style>
  <w:style w:type="paragraph" w:customStyle="1" w:styleId="09440B0B58BE4F28B4DAD50433E279C3">
    <w:name w:val="09440B0B58BE4F28B4DAD50433E279C3"/>
  </w:style>
  <w:style w:type="paragraph" w:customStyle="1" w:styleId="FADA30D0B9684502A21C2338E8979659">
    <w:name w:val="FADA30D0B9684502A21C2338E8979659"/>
  </w:style>
  <w:style w:type="paragraph" w:customStyle="1" w:styleId="5209854415A742FD8DEECC595433A6B8">
    <w:name w:val="5209854415A742FD8DEECC595433A6B8"/>
  </w:style>
  <w:style w:type="paragraph" w:customStyle="1" w:styleId="BE2FB662651B4CCEBDCE9419A8EAEAA6">
    <w:name w:val="BE2FB662651B4CCEBDCE9419A8EAEAA6"/>
  </w:style>
  <w:style w:type="paragraph" w:customStyle="1" w:styleId="ECE22BDD25EF4C88B6B6262EB1CBE4CE">
    <w:name w:val="ECE22BDD25EF4C88B6B6262EB1CBE4CE"/>
  </w:style>
  <w:style w:type="paragraph" w:customStyle="1" w:styleId="4B00437CC8AB443CB2B100B0947BAEBD">
    <w:name w:val="4B00437CC8AB443CB2B100B0947BAEBD"/>
  </w:style>
  <w:style w:type="paragraph" w:customStyle="1" w:styleId="0FE9B491FE7C4012BF4008DD124D6925">
    <w:name w:val="0FE9B491FE7C4012BF4008DD124D6925"/>
  </w:style>
  <w:style w:type="paragraph" w:customStyle="1" w:styleId="0A778DEEFF25441EB033968C1432B8B1">
    <w:name w:val="0A778DEEFF25441EB033968C1432B8B1"/>
  </w:style>
  <w:style w:type="paragraph" w:customStyle="1" w:styleId="D0D8EE8C738E41709A30F4E1CF0F79AA">
    <w:name w:val="D0D8EE8C738E41709A30F4E1CF0F79AA"/>
    <w:rsid w:val="009408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RHSC">
      <a:dk1>
        <a:sysClr val="windowText" lastClr="000000"/>
      </a:dk1>
      <a:lt1>
        <a:sysClr val="window" lastClr="FFFFFF"/>
      </a:lt1>
      <a:dk2>
        <a:srgbClr val="344068"/>
      </a:dk2>
      <a:lt2>
        <a:srgbClr val="D9E0E6"/>
      </a:lt2>
      <a:accent1>
        <a:srgbClr val="0067AC"/>
      </a:accent1>
      <a:accent2>
        <a:srgbClr val="5D9CB7"/>
      </a:accent2>
      <a:accent3>
        <a:srgbClr val="50B848"/>
      </a:accent3>
      <a:accent4>
        <a:srgbClr val="8B5E3C"/>
      </a:accent4>
      <a:accent5>
        <a:srgbClr val="FFCD00"/>
      </a:accent5>
      <a:accent6>
        <a:srgbClr val="F26522"/>
      </a:accent6>
      <a:hlink>
        <a:srgbClr val="5D9CB7"/>
      </a:hlink>
      <a:folHlink>
        <a:srgbClr val="5D9CB7"/>
      </a:folHlink>
    </a:clrScheme>
    <a:fontScheme name="RHSC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AC9B9C-39C7-442D-A2C6-BC21F3368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9F4977-EA46-4335-97B6-3238515A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RHSC</Template>
  <TotalTime>0</TotalTime>
  <Pages>10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Template – Cost Model #2017-045 – (bidder name)</vt:lpstr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Template – Cost Model #2017-045 – (bidder name)</dc:title>
  <dc:subject>Global Family Planning Visibility and Analytics Network</dc:subject>
  <dc:creator>stew stremel</dc:creator>
  <cp:keywords/>
  <dc:description/>
  <cp:lastModifiedBy>White, Julia</cp:lastModifiedBy>
  <cp:revision>2</cp:revision>
  <dcterms:created xsi:type="dcterms:W3CDTF">2018-01-29T02:39:00Z</dcterms:created>
  <dcterms:modified xsi:type="dcterms:W3CDTF">2018-01-29T02:39:00Z</dcterms:modified>
  <cp:contentStatus>https://www.rhsupplies.org/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TC038436609991</vt:lpwstr>
  </property>
</Properties>
</file>